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B4D" w14:textId="77777777" w:rsidR="00B8014C" w:rsidRDefault="00B8014C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</w:p>
    <w:p w14:paraId="4736997A" w14:textId="0218EDCA" w:rsidR="004C5989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Expression of </w:t>
      </w:r>
      <w:r w:rsidR="001C69BD">
        <w:rPr>
          <w:rFonts w:ascii="Calibri" w:hAnsi="Calibri" w:cs="Arial"/>
          <w:sz w:val="36"/>
          <w:szCs w:val="36"/>
          <w:lang w:val="en-US"/>
        </w:rPr>
        <w:t>I</w:t>
      </w:r>
      <w:r w:rsidRPr="00C0716B">
        <w:rPr>
          <w:rFonts w:ascii="Calibri" w:hAnsi="Calibri" w:cs="Arial"/>
          <w:sz w:val="36"/>
          <w:szCs w:val="36"/>
          <w:lang w:val="en-US"/>
        </w:rPr>
        <w:t>nterest</w:t>
      </w:r>
    </w:p>
    <w:p w14:paraId="14AAA721" w14:textId="77777777" w:rsidR="009B1D10" w:rsidRPr="00C0716B" w:rsidRDefault="00C0716B" w:rsidP="009B1D10">
      <w:pPr>
        <w:pStyle w:val="Titel"/>
        <w:rPr>
          <w:rFonts w:ascii="Calibri" w:hAnsi="Calibri" w:cs="Arial"/>
          <w:sz w:val="36"/>
          <w:szCs w:val="36"/>
          <w:lang w:val="en-US"/>
        </w:rPr>
      </w:pPr>
      <w:r w:rsidRPr="00C0716B">
        <w:rPr>
          <w:rFonts w:ascii="Calibri" w:hAnsi="Calibri" w:cs="Arial"/>
          <w:sz w:val="36"/>
          <w:szCs w:val="36"/>
          <w:lang w:val="en-US"/>
        </w:rPr>
        <w:t xml:space="preserve">Danish Dairy Research Foundation 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(</w:t>
      </w:r>
      <w:r w:rsidRPr="00C0716B">
        <w:rPr>
          <w:rFonts w:ascii="Calibri" w:hAnsi="Calibri" w:cs="Arial"/>
          <w:sz w:val="36"/>
          <w:szCs w:val="36"/>
          <w:lang w:val="en-US"/>
        </w:rPr>
        <w:t>DDRF</w:t>
      </w:r>
      <w:r w:rsidR="00FA2D69" w:rsidRPr="00C0716B">
        <w:rPr>
          <w:rFonts w:ascii="Calibri" w:hAnsi="Calibri" w:cs="Arial"/>
          <w:sz w:val="36"/>
          <w:szCs w:val="36"/>
          <w:lang w:val="en-US"/>
        </w:rPr>
        <w:t>)</w:t>
      </w:r>
      <w:r w:rsidR="00027331">
        <w:rPr>
          <w:rFonts w:ascii="Calibri" w:hAnsi="Calibri" w:cs="Arial"/>
          <w:sz w:val="36"/>
          <w:szCs w:val="36"/>
          <w:lang w:val="en-US"/>
        </w:rPr>
        <w:t xml:space="preserve"> – </w:t>
      </w:r>
      <w:r w:rsidR="00027331" w:rsidRPr="00D5130C">
        <w:rPr>
          <w:rFonts w:ascii="Calibri" w:hAnsi="Calibri" w:cs="Arial"/>
          <w:color w:val="4472C4"/>
          <w:sz w:val="36"/>
          <w:szCs w:val="36"/>
          <w:lang w:val="en-US"/>
        </w:rPr>
        <w:t>Part 1</w:t>
      </w:r>
    </w:p>
    <w:p w14:paraId="71DA4D3D" w14:textId="77777777" w:rsidR="00694876" w:rsidRPr="00C0716B" w:rsidRDefault="00694876">
      <w:pPr>
        <w:pStyle w:val="Titel"/>
        <w:rPr>
          <w:rFonts w:ascii="Calibri" w:hAnsi="Calibri"/>
          <w:sz w:val="44"/>
          <w:lang w:val="en-US"/>
        </w:rPr>
      </w:pPr>
    </w:p>
    <w:p w14:paraId="5ED21C76" w14:textId="042BB5CB" w:rsidR="00887571" w:rsidRPr="00C0716B" w:rsidRDefault="00887571" w:rsidP="00887571">
      <w:pPr>
        <w:rPr>
          <w:rFonts w:ascii="Calibri" w:hAnsi="Calibri" w:cs="Arial"/>
          <w:i/>
          <w:sz w:val="18"/>
          <w:szCs w:val="16"/>
          <w:lang w:val="en-US"/>
        </w:rPr>
      </w:pPr>
      <w:bookmarkStart w:id="0" w:name="_Hlk83627692"/>
      <w:r w:rsidRPr="00C0716B">
        <w:rPr>
          <w:rFonts w:ascii="Calibri" w:hAnsi="Calibri" w:cs="Arial"/>
          <w:i/>
          <w:sz w:val="18"/>
          <w:szCs w:val="16"/>
          <w:lang w:val="en-US"/>
        </w:rPr>
        <w:t>[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Please note – </w:t>
      </w:r>
      <w:r w:rsidR="001C69BD">
        <w:rPr>
          <w:rFonts w:ascii="Calibri" w:hAnsi="Calibri" w:cs="Arial"/>
          <w:i/>
          <w:sz w:val="18"/>
          <w:szCs w:val="16"/>
          <w:lang w:val="en-US"/>
        </w:rPr>
        <w:t>T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he </w:t>
      </w:r>
      <w:r w:rsidR="001C69BD">
        <w:rPr>
          <w:rFonts w:ascii="Calibri" w:hAnsi="Calibri" w:cs="Arial"/>
          <w:i/>
          <w:sz w:val="18"/>
          <w:szCs w:val="16"/>
          <w:lang w:val="en-US"/>
        </w:rPr>
        <w:t>E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xpression of </w:t>
      </w:r>
      <w:r w:rsidR="001C69BD">
        <w:rPr>
          <w:rFonts w:ascii="Calibri" w:hAnsi="Calibri" w:cs="Arial"/>
          <w:i/>
          <w:sz w:val="18"/>
          <w:szCs w:val="16"/>
          <w:lang w:val="en-US"/>
        </w:rPr>
        <w:t>I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nterest </w:t>
      </w:r>
      <w:r w:rsidR="00027331">
        <w:rPr>
          <w:rFonts w:ascii="Calibri" w:hAnsi="Calibri" w:cs="Arial"/>
          <w:i/>
          <w:sz w:val="18"/>
          <w:szCs w:val="16"/>
          <w:lang w:val="en-US"/>
        </w:rPr>
        <w:t xml:space="preserve">has been split into </w:t>
      </w:r>
      <w:r w:rsidR="007508F5">
        <w:rPr>
          <w:rFonts w:ascii="Calibri" w:hAnsi="Calibri" w:cs="Arial"/>
          <w:i/>
          <w:sz w:val="18"/>
          <w:szCs w:val="16"/>
          <w:lang w:val="en-US"/>
        </w:rPr>
        <w:t>three</w:t>
      </w:r>
      <w:r w:rsidR="00027331">
        <w:rPr>
          <w:rFonts w:ascii="Calibri" w:hAnsi="Calibri" w:cs="Arial"/>
          <w:i/>
          <w:sz w:val="18"/>
          <w:szCs w:val="16"/>
          <w:lang w:val="en-US"/>
        </w:rPr>
        <w:t xml:space="preserve"> due to GDPR-requirements. The total Expression of Interest sh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ould </w:t>
      </w:r>
      <w:r w:rsidR="00C0716B" w:rsidRPr="00C0716B">
        <w:rPr>
          <w:rFonts w:ascii="Calibri" w:hAnsi="Calibri" w:cs="Arial"/>
          <w:i/>
          <w:sz w:val="18"/>
          <w:szCs w:val="16"/>
          <w:u w:val="single"/>
          <w:lang w:val="en-US"/>
        </w:rPr>
        <w:t>not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 xml:space="preserve"> be longer than </w:t>
      </w:r>
      <w:r w:rsidR="00027331">
        <w:rPr>
          <w:rFonts w:ascii="Calibri" w:hAnsi="Calibri" w:cs="Arial"/>
          <w:i/>
          <w:sz w:val="18"/>
          <w:szCs w:val="16"/>
          <w:lang w:val="en-US"/>
        </w:rPr>
        <w:t>5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-</w:t>
      </w:r>
      <w:r w:rsidR="00027331">
        <w:rPr>
          <w:rFonts w:ascii="Calibri" w:hAnsi="Calibri" w:cs="Arial"/>
          <w:i/>
          <w:sz w:val="18"/>
          <w:szCs w:val="16"/>
          <w:lang w:val="en-US"/>
        </w:rPr>
        <w:t>6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A4</w:t>
      </w:r>
      <w:r w:rsidR="00A153BA">
        <w:rPr>
          <w:rFonts w:ascii="Calibri" w:hAnsi="Calibri" w:cs="Arial"/>
          <w:i/>
          <w:sz w:val="18"/>
          <w:szCs w:val="16"/>
          <w:lang w:val="en-US"/>
        </w:rPr>
        <w:t xml:space="preserve"> 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>pages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(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>excluding item</w:t>
      </w:r>
      <w:r w:rsidR="001C69BD">
        <w:rPr>
          <w:rFonts w:ascii="Calibri" w:hAnsi="Calibri" w:cs="Arial"/>
          <w:i/>
          <w:sz w:val="18"/>
          <w:szCs w:val="16"/>
          <w:lang w:val="en-US"/>
        </w:rPr>
        <w:t>s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 xml:space="preserve"> </w:t>
      </w:r>
      <w:r w:rsidR="00027331">
        <w:rPr>
          <w:rFonts w:ascii="Calibri" w:hAnsi="Calibri" w:cs="Arial"/>
          <w:i/>
          <w:sz w:val="18"/>
          <w:szCs w:val="16"/>
          <w:lang w:val="en-US"/>
        </w:rPr>
        <w:t>6-7 – Part 1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)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>. It may be in Danish or English</w:t>
      </w:r>
      <w:r w:rsidR="00027331">
        <w:rPr>
          <w:rFonts w:ascii="Calibri" w:hAnsi="Calibri" w:cs="Arial"/>
          <w:i/>
          <w:sz w:val="18"/>
          <w:szCs w:val="16"/>
          <w:lang w:val="en-US"/>
        </w:rPr>
        <w:t xml:space="preserve"> (except for the project title and the summary, which must be i</w:t>
      </w:r>
      <w:r w:rsidR="00C0716B" w:rsidRPr="00C0716B">
        <w:rPr>
          <w:rFonts w:ascii="Calibri" w:hAnsi="Calibri" w:cs="Arial"/>
          <w:i/>
          <w:sz w:val="18"/>
          <w:szCs w:val="16"/>
          <w:lang w:val="en-US"/>
        </w:rPr>
        <w:t>n both Danish and English. The application should be understandable for the interested non-expert in the field</w:t>
      </w:r>
      <w:r w:rsidRPr="00C0716B">
        <w:rPr>
          <w:rFonts w:ascii="Calibri" w:hAnsi="Calibri" w:cs="Arial"/>
          <w:i/>
          <w:sz w:val="18"/>
          <w:szCs w:val="16"/>
          <w:lang w:val="en-US"/>
        </w:rPr>
        <w:t>].</w:t>
      </w:r>
    </w:p>
    <w:bookmarkEnd w:id="0"/>
    <w:p w14:paraId="3D9ACC16" w14:textId="32EA35CE" w:rsidR="00887571" w:rsidRPr="00C0716B" w:rsidRDefault="00887571" w:rsidP="00887571">
      <w:pPr>
        <w:rPr>
          <w:rFonts w:ascii="Calibri" w:hAnsi="Calibri"/>
          <w:sz w:val="28"/>
          <w:lang w:val="en-US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4876" w:rsidRPr="0004769D" w14:paraId="75382145" w14:textId="77777777" w:rsidTr="00027331">
        <w:tc>
          <w:tcPr>
            <w:tcW w:w="9778" w:type="dxa"/>
          </w:tcPr>
          <w:p w14:paraId="76942D13" w14:textId="77777777" w:rsidR="00D15FFA" w:rsidRPr="004B7700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1.</w:t>
            </w: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ab/>
              <w:t>Proje</w:t>
            </w:r>
            <w:r w:rsidR="004B7700" w:rsidRPr="004B7700">
              <w:rPr>
                <w:rFonts w:ascii="Calibri" w:hAnsi="Calibri" w:cs="Arial"/>
                <w:b/>
                <w:sz w:val="22"/>
                <w:lang w:val="en-US"/>
              </w:rPr>
              <w:t>ct title</w:t>
            </w:r>
            <w:r w:rsidR="00A65EBE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2D921DE0" w14:textId="69C00C30" w:rsidR="00694876" w:rsidRPr="004B7700" w:rsidRDefault="00D15FFA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[B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oth in Danish and English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;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keep it short, max</w:t>
            </w:r>
            <w:r w:rsidR="001C69BD">
              <w:rPr>
                <w:rFonts w:ascii="Calibri" w:hAnsi="Calibri" w:cs="Arial"/>
                <w:i/>
                <w:sz w:val="18"/>
                <w:szCs w:val="16"/>
                <w:lang w:val="en-US"/>
              </w:rPr>
              <w:t>.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50 characters; </w:t>
            </w:r>
            <w:r w:rsidR="004B7700" w:rsidRPr="007508F5">
              <w:rPr>
                <w:rFonts w:ascii="Calibri" w:hAnsi="Calibri" w:cs="Arial"/>
                <w:i/>
                <w:sz w:val="18"/>
                <w:szCs w:val="16"/>
                <w:u w:val="single"/>
                <w:lang w:val="en-US"/>
              </w:rPr>
              <w:t>preferably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</w:t>
            </w:r>
            <w:r w:rsidR="00C0716B">
              <w:rPr>
                <w:rFonts w:ascii="Calibri" w:hAnsi="Calibri" w:cs="Arial"/>
                <w:i/>
                <w:sz w:val="18"/>
                <w:szCs w:val="16"/>
                <w:lang w:val="en-US"/>
              </w:rPr>
              <w:t>include</w:t>
            </w:r>
            <w:r w:rsidR="004B7700"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 acronym</w:t>
            </w:r>
            <w:r w:rsidR="007508F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– the acronym may be on top of the 50 character limit</w:t>
            </w:r>
            <w:r w:rsidRPr="004B7700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5990EA79" w14:textId="77777777" w:rsidR="004C5989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27800477" w14:textId="77777777" w:rsidR="00027331" w:rsidRPr="004B7700" w:rsidRDefault="00027331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06C8A" w:rsidRPr="0004769D" w14:paraId="4159BF23" w14:textId="77777777" w:rsidTr="00027331">
        <w:tc>
          <w:tcPr>
            <w:tcW w:w="9778" w:type="dxa"/>
            <w:tcBorders>
              <w:bottom w:val="single" w:sz="6" w:space="0" w:color="auto"/>
            </w:tcBorders>
          </w:tcPr>
          <w:p w14:paraId="05613E52" w14:textId="77777777" w:rsidR="00027331" w:rsidRPr="00027331" w:rsidRDefault="00606C8A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2. </w:t>
            </w:r>
            <w:r w:rsidR="00027331" w:rsidRPr="00027331">
              <w:rPr>
                <w:rFonts w:ascii="Calibri" w:hAnsi="Calibri" w:cs="Arial"/>
                <w:b/>
                <w:sz w:val="22"/>
                <w:lang w:val="en-US"/>
              </w:rPr>
              <w:t>Applicant(s)</w:t>
            </w:r>
          </w:p>
          <w:p w14:paraId="7EA072C7" w14:textId="77777777" w:rsidR="00027331" w:rsidRPr="001A3E25" w:rsidRDefault="00027331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[Name(s) and address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(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es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)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o</w:t>
            </w:r>
            <w:r w:rsidR="001B6A4A">
              <w:rPr>
                <w:rFonts w:ascii="Calibri" w:hAnsi="Calibri" w:cs="Arial"/>
                <w:i/>
                <w:sz w:val="18"/>
                <w:szCs w:val="16"/>
                <w:lang w:val="en-US"/>
              </w:rPr>
              <w:t>f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the project manager and all applicants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; please state </w:t>
            </w:r>
            <w:r w:rsidR="004943B2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the name of the 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project manager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6C6035D3" w14:textId="77777777" w:rsidR="00606C8A" w:rsidRDefault="00606C8A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41FDD178" w14:textId="77777777" w:rsidR="00027331" w:rsidRPr="00027331" w:rsidRDefault="00027331" w:rsidP="008C0446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015E52" w:rsidRPr="0004769D" w14:paraId="2D1CF9E2" w14:textId="77777777" w:rsidTr="00027331">
        <w:tc>
          <w:tcPr>
            <w:tcW w:w="9778" w:type="dxa"/>
            <w:tcBorders>
              <w:bottom w:val="single" w:sz="6" w:space="0" w:color="auto"/>
            </w:tcBorders>
          </w:tcPr>
          <w:p w14:paraId="2B0673B0" w14:textId="77777777" w:rsidR="00027331" w:rsidRPr="00027331" w:rsidRDefault="00C9419B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3</w:t>
            </w:r>
            <w:r w:rsidR="00015E52" w:rsidRPr="004B7700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="00015E52" w:rsidRPr="004B7700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027331" w:rsidRPr="00027331">
              <w:rPr>
                <w:rFonts w:ascii="Calibri" w:hAnsi="Calibri" w:cs="Arial"/>
                <w:b/>
                <w:sz w:val="22"/>
                <w:lang w:val="en-US"/>
              </w:rPr>
              <w:t>Person responsible for the project</w:t>
            </w:r>
          </w:p>
          <w:p w14:paraId="3190F5D7" w14:textId="77777777" w:rsidR="00027331" w:rsidRPr="001A3E25" w:rsidRDefault="00027331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[Title, name, address, phone n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umber</w:t>
            </w:r>
            <w:r w:rsidR="001B6A4A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nd e-mail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2133F6D9" w14:textId="77777777" w:rsidR="00015E52" w:rsidRDefault="00015E52" w:rsidP="00414AE3">
            <w:pPr>
              <w:pStyle w:val="Sidehoved"/>
              <w:tabs>
                <w:tab w:val="clear" w:pos="4819"/>
                <w:tab w:val="clear" w:pos="9638"/>
                <w:tab w:val="center" w:pos="3103"/>
                <w:tab w:val="left" w:pos="4817"/>
                <w:tab w:val="center" w:pos="750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6191B015" w14:textId="77777777" w:rsidR="00027331" w:rsidRPr="004B7700" w:rsidRDefault="00027331" w:rsidP="00414AE3">
            <w:pPr>
              <w:pStyle w:val="Sidehoved"/>
              <w:tabs>
                <w:tab w:val="clear" w:pos="4819"/>
                <w:tab w:val="clear" w:pos="9638"/>
                <w:tab w:val="center" w:pos="3103"/>
                <w:tab w:val="left" w:pos="4817"/>
                <w:tab w:val="center" w:pos="750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04769D" w14:paraId="1DA207F6" w14:textId="77777777" w:rsidTr="00027331">
        <w:trPr>
          <w:trHeight w:val="585"/>
        </w:trPr>
        <w:tc>
          <w:tcPr>
            <w:tcW w:w="9778" w:type="dxa"/>
            <w:tcBorders>
              <w:bottom w:val="nil"/>
            </w:tcBorders>
          </w:tcPr>
          <w:p w14:paraId="4BAB2E4A" w14:textId="77777777" w:rsidR="00027331" w:rsidRPr="001A3E25" w:rsidRDefault="00C9419B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4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="00694876" w:rsidRPr="004B7700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027331" w:rsidRPr="001A3E25">
              <w:rPr>
                <w:rFonts w:ascii="Calibri" w:hAnsi="Calibri" w:cs="Arial"/>
                <w:b/>
                <w:sz w:val="22"/>
                <w:lang w:val="en-US"/>
              </w:rPr>
              <w:t>Bank</w:t>
            </w:r>
            <w:r w:rsidR="00027331" w:rsidRPr="001A3E25">
              <w:rPr>
                <w:rFonts w:ascii="Calibri" w:hAnsi="Calibri" w:cs="Arial"/>
                <w:b/>
                <w:sz w:val="22"/>
                <w:lang w:val="en-US"/>
              </w:rPr>
              <w:br/>
            </w:r>
            <w:r w:rsidR="00027331"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[Name of bank, registration and account number</w:t>
            </w:r>
            <w:r w:rsidR="004943B2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</w:t>
            </w:r>
            <w:r w:rsidR="00027331"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011BA8E6" w14:textId="77777777" w:rsidR="00BF2B9E" w:rsidRDefault="00BF2B9E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  <w:p w14:paraId="1D2B3522" w14:textId="77777777" w:rsidR="00027331" w:rsidRPr="004B7700" w:rsidRDefault="00027331" w:rsidP="00601D75">
            <w:pPr>
              <w:pStyle w:val="Sidehoved"/>
              <w:tabs>
                <w:tab w:val="clear" w:pos="4819"/>
                <w:tab w:val="clear" w:pos="9638"/>
                <w:tab w:val="left" w:pos="284"/>
                <w:tab w:val="left" w:pos="4320"/>
              </w:tabs>
              <w:rPr>
                <w:rFonts w:ascii="Calibri" w:hAnsi="Calibri" w:cs="Arial"/>
                <w:bCs/>
                <w:iCs/>
                <w:sz w:val="22"/>
                <w:lang w:val="en-US"/>
              </w:rPr>
            </w:pPr>
          </w:p>
        </w:tc>
      </w:tr>
      <w:tr w:rsidR="00465E64" w:rsidRPr="0004769D" w14:paraId="2885C04F" w14:textId="77777777" w:rsidTr="00027331">
        <w:tc>
          <w:tcPr>
            <w:tcW w:w="9778" w:type="dxa"/>
          </w:tcPr>
          <w:p w14:paraId="6C182698" w14:textId="77777777" w:rsidR="00027331" w:rsidRPr="001A3E25" w:rsidRDefault="00C9419B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4B7700">
              <w:rPr>
                <w:rFonts w:ascii="Calibri" w:hAnsi="Calibri" w:cs="Arial"/>
                <w:b/>
                <w:sz w:val="22"/>
                <w:lang w:val="en-US"/>
              </w:rPr>
              <w:t>5</w:t>
            </w:r>
            <w:r w:rsidR="00465E64" w:rsidRPr="004B7700">
              <w:rPr>
                <w:rFonts w:ascii="Calibri" w:hAnsi="Calibri" w:cs="Arial"/>
                <w:b/>
                <w:sz w:val="22"/>
                <w:lang w:val="en-US"/>
              </w:rPr>
              <w:t xml:space="preserve">. </w:t>
            </w:r>
            <w:r w:rsidR="00027331">
              <w:rPr>
                <w:rFonts w:ascii="Calibri" w:hAnsi="Calibri" w:cs="Arial"/>
                <w:b/>
                <w:sz w:val="22"/>
                <w:lang w:val="en-US"/>
              </w:rPr>
              <w:t>Accounting officer</w:t>
            </w:r>
            <w:r w:rsidR="00027331"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 </w:t>
            </w:r>
          </w:p>
          <w:p w14:paraId="758D7C94" w14:textId="77777777" w:rsidR="00027331" w:rsidRPr="001A3E25" w:rsidRDefault="00027331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[Name, address, phone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number</w:t>
            </w:r>
            <w:r w:rsidR="001B6A4A">
              <w:rPr>
                <w:rFonts w:ascii="Calibri" w:hAnsi="Calibri" w:cs="Arial"/>
                <w:i/>
                <w:sz w:val="18"/>
                <w:szCs w:val="16"/>
                <w:lang w:val="en-US"/>
              </w:rPr>
              <w:t>,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and e-mail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4FF13CD1" w14:textId="77777777" w:rsidR="00465E64" w:rsidRDefault="00465E64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74B6EBEC" w14:textId="77777777" w:rsidR="00027331" w:rsidRPr="00027331" w:rsidRDefault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04769D" w14:paraId="2D08C1DB" w14:textId="77777777" w:rsidTr="00027331">
        <w:tc>
          <w:tcPr>
            <w:tcW w:w="9778" w:type="dxa"/>
          </w:tcPr>
          <w:p w14:paraId="2E2F6F0B" w14:textId="2BB6A411" w:rsidR="004C6A42" w:rsidRPr="00027331" w:rsidRDefault="00C9419B" w:rsidP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i/>
                <w:sz w:val="18"/>
                <w:szCs w:val="16"/>
                <w:lang w:val="en-US"/>
              </w:rPr>
            </w:pPr>
            <w:r w:rsidRPr="00027331">
              <w:rPr>
                <w:rFonts w:ascii="Calibri" w:hAnsi="Calibri" w:cs="Arial"/>
                <w:b/>
                <w:sz w:val="22"/>
                <w:lang w:val="en-US"/>
              </w:rPr>
              <w:t>6</w:t>
            </w:r>
            <w:r w:rsidR="00694876" w:rsidRPr="00027331">
              <w:rPr>
                <w:rFonts w:ascii="Calibri" w:hAnsi="Calibri" w:cs="Arial"/>
                <w:b/>
                <w:sz w:val="22"/>
                <w:lang w:val="en-US"/>
              </w:rPr>
              <w:t>.</w:t>
            </w:r>
            <w:r w:rsidR="00694876" w:rsidRPr="00027331">
              <w:rPr>
                <w:rFonts w:ascii="Calibri" w:hAnsi="Calibri" w:cs="Arial"/>
                <w:b/>
                <w:sz w:val="22"/>
                <w:lang w:val="en-US"/>
              </w:rPr>
              <w:tab/>
            </w:r>
            <w:r w:rsidR="00027331" w:rsidRPr="00027331">
              <w:rPr>
                <w:rFonts w:ascii="Calibri" w:hAnsi="Calibri" w:cs="Arial"/>
                <w:b/>
                <w:sz w:val="22"/>
                <w:lang w:val="en-US"/>
              </w:rPr>
              <w:t xml:space="preserve">Competences and experience </w:t>
            </w:r>
            <w:r w:rsidR="00027331">
              <w:rPr>
                <w:rFonts w:ascii="Calibri" w:hAnsi="Calibri" w:cs="Arial"/>
                <w:b/>
                <w:sz w:val="22"/>
                <w:lang w:val="en-US"/>
              </w:rPr>
              <w:t xml:space="preserve">of the resource persons </w:t>
            </w:r>
            <w:r w:rsidR="00027331" w:rsidRPr="00027331">
              <w:rPr>
                <w:rFonts w:ascii="Calibri" w:hAnsi="Calibri" w:cs="Arial"/>
                <w:b/>
                <w:sz w:val="22"/>
                <w:lang w:val="en-US"/>
              </w:rPr>
              <w:t>of relev</w:t>
            </w:r>
            <w:r w:rsidR="00027331">
              <w:rPr>
                <w:rFonts w:ascii="Calibri" w:hAnsi="Calibri" w:cs="Arial"/>
                <w:b/>
                <w:sz w:val="22"/>
                <w:lang w:val="en-US"/>
              </w:rPr>
              <w:t>ance to the completion of the project</w:t>
            </w:r>
          </w:p>
          <w:p w14:paraId="6CC3B264" w14:textId="77777777" w:rsidR="00694876" w:rsidRPr="00027331" w:rsidRDefault="00027331">
            <w:pPr>
              <w:rPr>
                <w:rFonts w:ascii="Calibri" w:hAnsi="Calibri" w:cs="Arial"/>
                <w:i/>
                <w:iCs/>
                <w:sz w:val="18"/>
                <w:szCs w:val="20"/>
                <w:lang w:val="en-US"/>
              </w:rPr>
            </w:pPr>
            <w:r w:rsidRPr="00027331">
              <w:rPr>
                <w:rFonts w:ascii="Calibri" w:hAnsi="Calibri" w:cs="Arial"/>
                <w:i/>
                <w:iCs/>
                <w:sz w:val="18"/>
                <w:szCs w:val="20"/>
                <w:lang w:val="en-US"/>
              </w:rPr>
              <w:t xml:space="preserve">[Max. 1 page description of the scientific and project management </w:t>
            </w:r>
            <w:r>
              <w:rPr>
                <w:rFonts w:ascii="Calibri" w:hAnsi="Calibri" w:cs="Arial"/>
                <w:i/>
                <w:iCs/>
                <w:sz w:val="18"/>
                <w:szCs w:val="20"/>
                <w:lang w:val="en-US"/>
              </w:rPr>
              <w:t>competences</w:t>
            </w:r>
            <w:r w:rsidRPr="00027331">
              <w:rPr>
                <w:rFonts w:ascii="Calibri" w:hAnsi="Calibri" w:cs="Arial"/>
                <w:i/>
                <w:iCs/>
                <w:sz w:val="18"/>
                <w:szCs w:val="20"/>
                <w:lang w:val="en-US"/>
              </w:rPr>
              <w:t xml:space="preserve"> of the participants – with focus on what is relevant for the successful completion of the project applied for]</w:t>
            </w:r>
          </w:p>
          <w:p w14:paraId="2A9F856A" w14:textId="77777777" w:rsidR="00694876" w:rsidRDefault="00694876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44CDFA51" w14:textId="77777777" w:rsidR="00027331" w:rsidRPr="00027331" w:rsidRDefault="00027331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423973" w:rsidRPr="001A3E25" w14:paraId="0B70FEB5" w14:textId="77777777" w:rsidTr="00027331">
        <w:tc>
          <w:tcPr>
            <w:tcW w:w="9778" w:type="dxa"/>
          </w:tcPr>
          <w:p w14:paraId="4401AC86" w14:textId="77777777" w:rsidR="00027331" w:rsidRPr="009A53FA" w:rsidRDefault="00C9419B" w:rsidP="00027331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027331">
              <w:rPr>
                <w:rFonts w:ascii="Calibri" w:hAnsi="Calibri" w:cs="Arial"/>
                <w:b/>
                <w:sz w:val="22"/>
                <w:lang w:val="en-US"/>
              </w:rPr>
              <w:t>7</w:t>
            </w:r>
            <w:r w:rsidR="00C113E5" w:rsidRPr="00027331">
              <w:rPr>
                <w:rFonts w:ascii="Calibri" w:hAnsi="Calibri" w:cs="Arial"/>
                <w:b/>
                <w:sz w:val="22"/>
                <w:lang w:val="en-US"/>
              </w:rPr>
              <w:t xml:space="preserve">. </w:t>
            </w:r>
            <w:r w:rsidR="00027331" w:rsidRPr="009A53FA">
              <w:rPr>
                <w:rFonts w:ascii="Calibri" w:hAnsi="Calibri" w:cs="Arial"/>
                <w:b/>
                <w:sz w:val="22"/>
                <w:lang w:val="en-US"/>
              </w:rPr>
              <w:t>Commitment from the partners in the project</w:t>
            </w:r>
          </w:p>
          <w:p w14:paraId="0F4472D7" w14:textId="77777777" w:rsidR="004C6A42" w:rsidRPr="001A3E25" w:rsidRDefault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9A53FA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[Short letter of commitment from </w:t>
            </w:r>
            <w:r w:rsidRPr="00AE102E">
              <w:rPr>
                <w:rFonts w:ascii="Calibri" w:hAnsi="Calibri" w:cs="Arial"/>
                <w:i/>
                <w:sz w:val="18"/>
                <w:szCs w:val="16"/>
                <w:u w:val="single"/>
                <w:lang w:val="en-US"/>
              </w:rPr>
              <w:t>all</w:t>
            </w:r>
            <w:r w:rsidRPr="009A53FA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participants stating their commitment 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(responsibility for tasks and financial commitment) </w:t>
            </w:r>
            <w:r w:rsidRPr="009A53FA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to the project. </w:t>
            </w:r>
            <w:r w:rsidRPr="00AE102E">
              <w:rPr>
                <w:rFonts w:ascii="Calibri" w:hAnsi="Calibri" w:cs="Arial"/>
                <w:i/>
                <w:sz w:val="18"/>
                <w:szCs w:val="16"/>
                <w:lang w:val="en-US"/>
              </w:rPr>
              <w:t>Signed by a person with financial/managerial responsibility.</w:t>
            </w:r>
          </w:p>
          <w:p w14:paraId="4FF653A2" w14:textId="77777777" w:rsidR="00423973" w:rsidRDefault="00423973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37F34A2A" w14:textId="77777777" w:rsidR="00027331" w:rsidRPr="00027331" w:rsidRDefault="00027331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  <w:tr w:rsidR="00694876" w:rsidRPr="0004769D" w14:paraId="75769DB3" w14:textId="77777777" w:rsidTr="00027331">
        <w:tc>
          <w:tcPr>
            <w:tcW w:w="9778" w:type="dxa"/>
          </w:tcPr>
          <w:p w14:paraId="08E82A3E" w14:textId="77777777" w:rsidR="00027331" w:rsidRPr="001A3E25" w:rsidRDefault="00C9419B" w:rsidP="00027331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A3E25">
              <w:rPr>
                <w:rFonts w:ascii="Calibri" w:hAnsi="Calibri" w:cs="Arial"/>
                <w:b/>
                <w:sz w:val="22"/>
                <w:lang w:val="en-US"/>
              </w:rPr>
              <w:t>8</w:t>
            </w:r>
            <w:r w:rsidR="00C113E5" w:rsidRPr="001A3E25">
              <w:rPr>
                <w:rFonts w:ascii="Calibri" w:hAnsi="Calibri" w:cs="Arial"/>
                <w:b/>
                <w:sz w:val="22"/>
                <w:lang w:val="en-US"/>
              </w:rPr>
              <w:t xml:space="preserve">. </w:t>
            </w:r>
            <w:r w:rsidR="00027331" w:rsidRPr="001A3E25">
              <w:rPr>
                <w:rFonts w:ascii="Calibri" w:hAnsi="Calibri" w:cs="Arial"/>
                <w:b/>
                <w:sz w:val="22"/>
                <w:lang w:val="en-US"/>
              </w:rPr>
              <w:t>Date and signature</w:t>
            </w:r>
          </w:p>
          <w:p w14:paraId="4DA940BF" w14:textId="77777777" w:rsidR="00694876" w:rsidRPr="001A3E25" w:rsidRDefault="00027331" w:rsidP="00C113E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  <w:lang w:val="en-US"/>
              </w:rPr>
            </w:pP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[Date and signature of the 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>person r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esponsible</w:t>
            </w:r>
            <w:r>
              <w:rPr>
                <w:rFonts w:ascii="Calibri" w:hAnsi="Calibri" w:cs="Arial"/>
                <w:i/>
                <w:sz w:val="18"/>
                <w:szCs w:val="16"/>
                <w:lang w:val="en-US"/>
              </w:rPr>
              <w:t xml:space="preserve"> for the project</w:t>
            </w:r>
            <w:r w:rsidRPr="001A3E25">
              <w:rPr>
                <w:rFonts w:ascii="Calibri" w:hAnsi="Calibri" w:cs="Arial"/>
                <w:i/>
                <w:sz w:val="18"/>
                <w:szCs w:val="16"/>
                <w:lang w:val="en-US"/>
              </w:rPr>
              <w:t>]</w:t>
            </w:r>
          </w:p>
          <w:p w14:paraId="7125D060" w14:textId="77777777" w:rsidR="00694876" w:rsidRDefault="00694876" w:rsidP="00C113E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  <w:p w14:paraId="52B7EFC8" w14:textId="77777777" w:rsidR="00027331" w:rsidRPr="00027331" w:rsidRDefault="00027331" w:rsidP="00C113E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</w:tr>
    </w:tbl>
    <w:p w14:paraId="628CD842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p w14:paraId="50513C1C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p w14:paraId="577BD9BC" w14:textId="77777777" w:rsidR="00AB3ABB" w:rsidRPr="00C0716B" w:rsidRDefault="00AB3ABB" w:rsidP="00F80124">
      <w:pPr>
        <w:tabs>
          <w:tab w:val="left" w:pos="454"/>
        </w:tabs>
        <w:rPr>
          <w:rFonts w:ascii="Calibri" w:hAnsi="Calibri" w:cs="Arial"/>
          <w:b/>
          <w:sz w:val="22"/>
          <w:lang w:val="en-US"/>
        </w:rPr>
      </w:pPr>
    </w:p>
    <w:sectPr w:rsidR="00AB3ABB" w:rsidRPr="00C0716B" w:rsidSect="00887571">
      <w:headerReference w:type="default" r:id="rId8"/>
      <w:pgSz w:w="11906" w:h="16838"/>
      <w:pgMar w:top="1079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26A1" w14:textId="77777777" w:rsidR="004A7603" w:rsidRDefault="004A7603">
      <w:r>
        <w:separator/>
      </w:r>
    </w:p>
  </w:endnote>
  <w:endnote w:type="continuationSeparator" w:id="0">
    <w:p w14:paraId="79AA5BE1" w14:textId="77777777" w:rsidR="004A7603" w:rsidRDefault="004A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9CA" w14:textId="77777777" w:rsidR="004A7603" w:rsidRDefault="004A7603">
      <w:r>
        <w:separator/>
      </w:r>
    </w:p>
  </w:footnote>
  <w:footnote w:type="continuationSeparator" w:id="0">
    <w:p w14:paraId="46AF0053" w14:textId="77777777" w:rsidR="004A7603" w:rsidRDefault="004A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0C28" w14:textId="4C69F3B9" w:rsidR="00713F35" w:rsidRDefault="00027331">
    <w:pPr>
      <w:pStyle w:val="Sidehoved"/>
      <w:rPr>
        <w:rFonts w:ascii="Calibri" w:hAnsi="Calibri"/>
        <w:i/>
        <w:sz w:val="18"/>
        <w:szCs w:val="16"/>
        <w:lang w:val="en-US"/>
      </w:rPr>
    </w:pPr>
    <w:r w:rsidRPr="00027331">
      <w:rPr>
        <w:rFonts w:ascii="Calibri" w:hAnsi="Calibri"/>
        <w:i/>
        <w:sz w:val="18"/>
        <w:szCs w:val="16"/>
        <w:lang w:val="en-US"/>
      </w:rPr>
      <w:t xml:space="preserve">DDRF, </w:t>
    </w:r>
    <w:r w:rsidR="00A153BA">
      <w:rPr>
        <w:rFonts w:ascii="Calibri" w:hAnsi="Calibri"/>
        <w:i/>
        <w:sz w:val="18"/>
        <w:szCs w:val="16"/>
        <w:lang w:val="en-US"/>
      </w:rPr>
      <w:t>f</w:t>
    </w:r>
    <w:r w:rsidR="00C0716B" w:rsidRPr="00027331">
      <w:rPr>
        <w:rFonts w:ascii="Calibri" w:hAnsi="Calibri"/>
        <w:i/>
        <w:sz w:val="18"/>
        <w:szCs w:val="16"/>
        <w:lang w:val="en-US"/>
      </w:rPr>
      <w:t>all/</w:t>
    </w:r>
    <w:r w:rsidR="00A153BA">
      <w:rPr>
        <w:rFonts w:ascii="Calibri" w:hAnsi="Calibri"/>
        <w:i/>
        <w:sz w:val="18"/>
        <w:szCs w:val="16"/>
        <w:lang w:val="en-US"/>
      </w:rPr>
      <w:t>w</w:t>
    </w:r>
    <w:r w:rsidR="00C0716B" w:rsidRPr="00027331">
      <w:rPr>
        <w:rFonts w:ascii="Calibri" w:hAnsi="Calibri"/>
        <w:i/>
        <w:sz w:val="18"/>
        <w:szCs w:val="16"/>
        <w:lang w:val="en-US"/>
      </w:rPr>
      <w:t>inter</w:t>
    </w:r>
    <w:r w:rsidR="00713F35" w:rsidRPr="00027331">
      <w:rPr>
        <w:rFonts w:ascii="Calibri" w:hAnsi="Calibri"/>
        <w:i/>
        <w:sz w:val="18"/>
        <w:szCs w:val="16"/>
        <w:lang w:val="en-US"/>
      </w:rPr>
      <w:t xml:space="preserve"> </w:t>
    </w:r>
    <w:r w:rsidR="00906789" w:rsidRPr="00027331">
      <w:rPr>
        <w:rFonts w:ascii="Calibri" w:hAnsi="Calibri"/>
        <w:i/>
        <w:sz w:val="18"/>
        <w:szCs w:val="16"/>
        <w:lang w:val="en-US"/>
      </w:rPr>
      <w:t>202</w:t>
    </w:r>
    <w:r w:rsidR="007508F5">
      <w:rPr>
        <w:rFonts w:ascii="Calibri" w:hAnsi="Calibri"/>
        <w:i/>
        <w:sz w:val="18"/>
        <w:szCs w:val="16"/>
        <w:lang w:val="en-US"/>
      </w:rPr>
      <w:t>3</w:t>
    </w:r>
    <w:r w:rsidR="006A7913">
      <w:rPr>
        <w:rFonts w:ascii="Calibri" w:hAnsi="Calibri"/>
        <w:i/>
        <w:sz w:val="18"/>
        <w:szCs w:val="16"/>
        <w:lang w:val="en-US"/>
      </w:rPr>
      <w:t>/2</w:t>
    </w:r>
    <w:r w:rsidR="007508F5">
      <w:rPr>
        <w:rFonts w:ascii="Calibri" w:hAnsi="Calibri"/>
        <w:i/>
        <w:sz w:val="18"/>
        <w:szCs w:val="16"/>
        <w:lang w:val="en-US"/>
      </w:rPr>
      <w:t>4</w:t>
    </w:r>
    <w:r w:rsidRPr="00027331">
      <w:rPr>
        <w:rFonts w:ascii="Calibri" w:hAnsi="Calibri"/>
        <w:i/>
        <w:sz w:val="18"/>
        <w:szCs w:val="16"/>
        <w:lang w:val="en-US"/>
      </w:rPr>
      <w:tab/>
    </w:r>
    <w:r w:rsidRPr="00027331">
      <w:rPr>
        <w:rFonts w:ascii="Calibri" w:hAnsi="Calibri"/>
        <w:i/>
        <w:sz w:val="18"/>
        <w:szCs w:val="16"/>
        <w:lang w:val="en-US"/>
      </w:rPr>
      <w:tab/>
    </w:r>
    <w:r w:rsidRPr="00E2022B">
      <w:rPr>
        <w:rFonts w:ascii="Calibri" w:hAnsi="Calibri"/>
        <w:i/>
        <w:sz w:val="18"/>
        <w:szCs w:val="16"/>
        <w:lang w:val="en-US"/>
      </w:rPr>
      <w:t>ID [filled out by DDRF]</w:t>
    </w:r>
  </w:p>
  <w:p w14:paraId="3C541460" w14:textId="77777777" w:rsidR="002978A4" w:rsidRPr="00027331" w:rsidRDefault="002978A4">
    <w:pPr>
      <w:pStyle w:val="Sidehoved"/>
      <w:rPr>
        <w:rFonts w:ascii="Calibri" w:hAnsi="Calibri"/>
        <w:i/>
        <w:sz w:val="18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8034338">
    <w:abstractNumId w:val="11"/>
  </w:num>
  <w:num w:numId="2" w16cid:durableId="264579096">
    <w:abstractNumId w:val="4"/>
  </w:num>
  <w:num w:numId="3" w16cid:durableId="1740710099">
    <w:abstractNumId w:val="7"/>
  </w:num>
  <w:num w:numId="4" w16cid:durableId="1943340037">
    <w:abstractNumId w:val="1"/>
  </w:num>
  <w:num w:numId="5" w16cid:durableId="1708680646">
    <w:abstractNumId w:val="9"/>
  </w:num>
  <w:num w:numId="6" w16cid:durableId="439834491">
    <w:abstractNumId w:val="2"/>
  </w:num>
  <w:num w:numId="7" w16cid:durableId="1536383157">
    <w:abstractNumId w:val="0"/>
  </w:num>
  <w:num w:numId="8" w16cid:durableId="1720127382">
    <w:abstractNumId w:val="10"/>
  </w:num>
  <w:num w:numId="9" w16cid:durableId="305554879">
    <w:abstractNumId w:val="5"/>
  </w:num>
  <w:num w:numId="10" w16cid:durableId="411974866">
    <w:abstractNumId w:val="6"/>
  </w:num>
  <w:num w:numId="11" w16cid:durableId="2132939938">
    <w:abstractNumId w:val="3"/>
  </w:num>
  <w:num w:numId="12" w16cid:durableId="1078092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14BBF"/>
    <w:rsid w:val="00015E52"/>
    <w:rsid w:val="00027331"/>
    <w:rsid w:val="0003718F"/>
    <w:rsid w:val="00040314"/>
    <w:rsid w:val="00047328"/>
    <w:rsid w:val="0004769D"/>
    <w:rsid w:val="0005341F"/>
    <w:rsid w:val="00054AB9"/>
    <w:rsid w:val="00065272"/>
    <w:rsid w:val="0009490C"/>
    <w:rsid w:val="00094981"/>
    <w:rsid w:val="00096AD8"/>
    <w:rsid w:val="000974D0"/>
    <w:rsid w:val="000A5B77"/>
    <w:rsid w:val="000A72FF"/>
    <w:rsid w:val="000B2ED8"/>
    <w:rsid w:val="000B61F4"/>
    <w:rsid w:val="000D5CB3"/>
    <w:rsid w:val="000E73BB"/>
    <w:rsid w:val="00103449"/>
    <w:rsid w:val="00105A34"/>
    <w:rsid w:val="00120260"/>
    <w:rsid w:val="00132715"/>
    <w:rsid w:val="00136CF7"/>
    <w:rsid w:val="00144139"/>
    <w:rsid w:val="0016138B"/>
    <w:rsid w:val="00162B9A"/>
    <w:rsid w:val="0017274B"/>
    <w:rsid w:val="00197B05"/>
    <w:rsid w:val="001A0A5A"/>
    <w:rsid w:val="001A3E25"/>
    <w:rsid w:val="001A5E55"/>
    <w:rsid w:val="001B6A4A"/>
    <w:rsid w:val="001C69BD"/>
    <w:rsid w:val="001C7292"/>
    <w:rsid w:val="001D4500"/>
    <w:rsid w:val="001E16D2"/>
    <w:rsid w:val="001F66CC"/>
    <w:rsid w:val="00214E0C"/>
    <w:rsid w:val="00221888"/>
    <w:rsid w:val="00233542"/>
    <w:rsid w:val="00245F8D"/>
    <w:rsid w:val="00247F51"/>
    <w:rsid w:val="002536D7"/>
    <w:rsid w:val="002769D7"/>
    <w:rsid w:val="00276C99"/>
    <w:rsid w:val="0028564B"/>
    <w:rsid w:val="00291AD2"/>
    <w:rsid w:val="00292304"/>
    <w:rsid w:val="0029592A"/>
    <w:rsid w:val="002978A4"/>
    <w:rsid w:val="002A017E"/>
    <w:rsid w:val="002B1E3E"/>
    <w:rsid w:val="002B2CC2"/>
    <w:rsid w:val="002B6B52"/>
    <w:rsid w:val="002F1AE2"/>
    <w:rsid w:val="002F522E"/>
    <w:rsid w:val="00315F8C"/>
    <w:rsid w:val="00322767"/>
    <w:rsid w:val="00327B55"/>
    <w:rsid w:val="00330424"/>
    <w:rsid w:val="00334718"/>
    <w:rsid w:val="003419CA"/>
    <w:rsid w:val="003437A2"/>
    <w:rsid w:val="003678CF"/>
    <w:rsid w:val="00371677"/>
    <w:rsid w:val="0037419E"/>
    <w:rsid w:val="003858C9"/>
    <w:rsid w:val="00390DBE"/>
    <w:rsid w:val="003A104E"/>
    <w:rsid w:val="003A3F89"/>
    <w:rsid w:val="003C5F41"/>
    <w:rsid w:val="003F1A8F"/>
    <w:rsid w:val="003F57C5"/>
    <w:rsid w:val="00414AE3"/>
    <w:rsid w:val="00414F1C"/>
    <w:rsid w:val="00415C4B"/>
    <w:rsid w:val="0041669D"/>
    <w:rsid w:val="00423973"/>
    <w:rsid w:val="0043488C"/>
    <w:rsid w:val="00465245"/>
    <w:rsid w:val="00465E64"/>
    <w:rsid w:val="004703CC"/>
    <w:rsid w:val="0047272A"/>
    <w:rsid w:val="004774BF"/>
    <w:rsid w:val="00493080"/>
    <w:rsid w:val="004943B2"/>
    <w:rsid w:val="0049606B"/>
    <w:rsid w:val="004A7603"/>
    <w:rsid w:val="004B3A5A"/>
    <w:rsid w:val="004B432B"/>
    <w:rsid w:val="004B7700"/>
    <w:rsid w:val="004C5989"/>
    <w:rsid w:val="004C6A42"/>
    <w:rsid w:val="004C732D"/>
    <w:rsid w:val="004D194C"/>
    <w:rsid w:val="004D1C1B"/>
    <w:rsid w:val="004D2B15"/>
    <w:rsid w:val="004E1E37"/>
    <w:rsid w:val="004F1ADE"/>
    <w:rsid w:val="004F587A"/>
    <w:rsid w:val="00514F53"/>
    <w:rsid w:val="005160CA"/>
    <w:rsid w:val="005220E7"/>
    <w:rsid w:val="00525C8D"/>
    <w:rsid w:val="00525EDA"/>
    <w:rsid w:val="005379CC"/>
    <w:rsid w:val="00581D85"/>
    <w:rsid w:val="00594820"/>
    <w:rsid w:val="005C32ED"/>
    <w:rsid w:val="005C42D5"/>
    <w:rsid w:val="005E3B36"/>
    <w:rsid w:val="005F1EFC"/>
    <w:rsid w:val="00601D75"/>
    <w:rsid w:val="00606251"/>
    <w:rsid w:val="00606C8A"/>
    <w:rsid w:val="0062025B"/>
    <w:rsid w:val="00635DD8"/>
    <w:rsid w:val="00670CBE"/>
    <w:rsid w:val="00674BB0"/>
    <w:rsid w:val="00677320"/>
    <w:rsid w:val="00686F27"/>
    <w:rsid w:val="00694876"/>
    <w:rsid w:val="006976EA"/>
    <w:rsid w:val="006A6926"/>
    <w:rsid w:val="006A7913"/>
    <w:rsid w:val="006B6F0B"/>
    <w:rsid w:val="006B75D4"/>
    <w:rsid w:val="006F0E05"/>
    <w:rsid w:val="006F183F"/>
    <w:rsid w:val="006F40A3"/>
    <w:rsid w:val="00700D37"/>
    <w:rsid w:val="007014C1"/>
    <w:rsid w:val="00713F35"/>
    <w:rsid w:val="00714D2B"/>
    <w:rsid w:val="00727187"/>
    <w:rsid w:val="007411BC"/>
    <w:rsid w:val="007508F5"/>
    <w:rsid w:val="00753C1C"/>
    <w:rsid w:val="0075711F"/>
    <w:rsid w:val="0077131F"/>
    <w:rsid w:val="00787FB2"/>
    <w:rsid w:val="007C1A40"/>
    <w:rsid w:val="007D78D5"/>
    <w:rsid w:val="0080387A"/>
    <w:rsid w:val="008124CA"/>
    <w:rsid w:val="00813F8A"/>
    <w:rsid w:val="00816699"/>
    <w:rsid w:val="00823C40"/>
    <w:rsid w:val="00830420"/>
    <w:rsid w:val="008442E0"/>
    <w:rsid w:val="00887571"/>
    <w:rsid w:val="008A5920"/>
    <w:rsid w:val="008C0446"/>
    <w:rsid w:val="008D59F2"/>
    <w:rsid w:val="008E00FF"/>
    <w:rsid w:val="008E4227"/>
    <w:rsid w:val="00906789"/>
    <w:rsid w:val="00943AA1"/>
    <w:rsid w:val="00957D0E"/>
    <w:rsid w:val="00973744"/>
    <w:rsid w:val="0097533C"/>
    <w:rsid w:val="009844FA"/>
    <w:rsid w:val="009A53FA"/>
    <w:rsid w:val="009A7C94"/>
    <w:rsid w:val="009B1D10"/>
    <w:rsid w:val="009E09EB"/>
    <w:rsid w:val="00A11528"/>
    <w:rsid w:val="00A153BA"/>
    <w:rsid w:val="00A447CE"/>
    <w:rsid w:val="00A4613E"/>
    <w:rsid w:val="00A65EBE"/>
    <w:rsid w:val="00A70AE6"/>
    <w:rsid w:val="00A91A66"/>
    <w:rsid w:val="00AB3ABB"/>
    <w:rsid w:val="00AE102E"/>
    <w:rsid w:val="00AF3514"/>
    <w:rsid w:val="00B011EB"/>
    <w:rsid w:val="00B045C3"/>
    <w:rsid w:val="00B42D2E"/>
    <w:rsid w:val="00B61D6F"/>
    <w:rsid w:val="00B71391"/>
    <w:rsid w:val="00B72E52"/>
    <w:rsid w:val="00B76A72"/>
    <w:rsid w:val="00B8014C"/>
    <w:rsid w:val="00B87307"/>
    <w:rsid w:val="00B96CC3"/>
    <w:rsid w:val="00BA0BAF"/>
    <w:rsid w:val="00BA5E54"/>
    <w:rsid w:val="00BD7A08"/>
    <w:rsid w:val="00BF2B9E"/>
    <w:rsid w:val="00BF33D0"/>
    <w:rsid w:val="00C0716B"/>
    <w:rsid w:val="00C113E5"/>
    <w:rsid w:val="00C228D6"/>
    <w:rsid w:val="00C52E6E"/>
    <w:rsid w:val="00C539EB"/>
    <w:rsid w:val="00C7349C"/>
    <w:rsid w:val="00C9419B"/>
    <w:rsid w:val="00CA647C"/>
    <w:rsid w:val="00CC34B8"/>
    <w:rsid w:val="00D0480D"/>
    <w:rsid w:val="00D104B3"/>
    <w:rsid w:val="00D12547"/>
    <w:rsid w:val="00D15FFA"/>
    <w:rsid w:val="00D2495C"/>
    <w:rsid w:val="00D45978"/>
    <w:rsid w:val="00D5130C"/>
    <w:rsid w:val="00D622C5"/>
    <w:rsid w:val="00D72A1F"/>
    <w:rsid w:val="00D76ED6"/>
    <w:rsid w:val="00D77D29"/>
    <w:rsid w:val="00D80906"/>
    <w:rsid w:val="00D81427"/>
    <w:rsid w:val="00D81BAD"/>
    <w:rsid w:val="00D84CE0"/>
    <w:rsid w:val="00D85BC8"/>
    <w:rsid w:val="00DA7C0A"/>
    <w:rsid w:val="00DC1BE3"/>
    <w:rsid w:val="00DC42A7"/>
    <w:rsid w:val="00DD156C"/>
    <w:rsid w:val="00DD50E2"/>
    <w:rsid w:val="00E10B40"/>
    <w:rsid w:val="00E2161D"/>
    <w:rsid w:val="00E516FC"/>
    <w:rsid w:val="00E652FA"/>
    <w:rsid w:val="00E80864"/>
    <w:rsid w:val="00E85B11"/>
    <w:rsid w:val="00E906A7"/>
    <w:rsid w:val="00E91989"/>
    <w:rsid w:val="00E92801"/>
    <w:rsid w:val="00EA51C2"/>
    <w:rsid w:val="00EB0B7C"/>
    <w:rsid w:val="00EB0BE6"/>
    <w:rsid w:val="00ED098E"/>
    <w:rsid w:val="00ED1CF1"/>
    <w:rsid w:val="00ED6B00"/>
    <w:rsid w:val="00EE730F"/>
    <w:rsid w:val="00EF125E"/>
    <w:rsid w:val="00F178E1"/>
    <w:rsid w:val="00F34487"/>
    <w:rsid w:val="00F363C1"/>
    <w:rsid w:val="00F42ECE"/>
    <w:rsid w:val="00F56403"/>
    <w:rsid w:val="00F602A8"/>
    <w:rsid w:val="00F613B3"/>
    <w:rsid w:val="00F65253"/>
    <w:rsid w:val="00F74C8D"/>
    <w:rsid w:val="00F80124"/>
    <w:rsid w:val="00F94F53"/>
    <w:rsid w:val="00F95FA4"/>
    <w:rsid w:val="00F9781B"/>
    <w:rsid w:val="00FA2D69"/>
    <w:rsid w:val="00FB1DB9"/>
    <w:rsid w:val="00FB6E50"/>
    <w:rsid w:val="00FD501B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E1A28"/>
  <w15:chartTrackingRefBased/>
  <w15:docId w15:val="{56DA484F-258D-4A62-8976-DEA97CBB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4CED-F533-4F5F-9218-B0297297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1</Pages>
  <Words>230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4</cp:revision>
  <cp:lastPrinted>2017-08-22T12:00:00Z</cp:lastPrinted>
  <dcterms:created xsi:type="dcterms:W3CDTF">2023-09-11T13:30:00Z</dcterms:created>
  <dcterms:modified xsi:type="dcterms:W3CDTF">2023-09-18T12:54:00Z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