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81DF" w14:textId="77777777" w:rsidR="004C5989" w:rsidRPr="00233542" w:rsidRDefault="004C5989" w:rsidP="009B1D10">
      <w:pPr>
        <w:pStyle w:val="Titel"/>
        <w:rPr>
          <w:rFonts w:ascii="Calibri" w:hAnsi="Calibri" w:cs="Arial"/>
          <w:sz w:val="36"/>
          <w:szCs w:val="36"/>
        </w:rPr>
      </w:pPr>
      <w:r w:rsidRPr="00233542">
        <w:rPr>
          <w:rFonts w:ascii="Calibri" w:hAnsi="Calibri" w:cs="Arial"/>
          <w:sz w:val="36"/>
          <w:szCs w:val="36"/>
        </w:rPr>
        <w:t>Interessetilkendegivelse</w:t>
      </w:r>
    </w:p>
    <w:p w14:paraId="007B0875" w14:textId="77777777" w:rsidR="009B1D10" w:rsidRPr="00233542" w:rsidRDefault="004C5989" w:rsidP="009B1D10">
      <w:pPr>
        <w:pStyle w:val="Titel"/>
        <w:rPr>
          <w:rFonts w:ascii="Calibri" w:hAnsi="Calibri" w:cs="Arial"/>
          <w:sz w:val="36"/>
          <w:szCs w:val="36"/>
        </w:rPr>
      </w:pPr>
      <w:r w:rsidRPr="00233542">
        <w:rPr>
          <w:rFonts w:ascii="Calibri" w:hAnsi="Calibri" w:cs="Arial"/>
          <w:sz w:val="36"/>
          <w:szCs w:val="36"/>
        </w:rPr>
        <w:t>Mejeribrugets ForskningsFond</w:t>
      </w:r>
      <w:r w:rsidR="009B1D10" w:rsidRPr="00233542">
        <w:rPr>
          <w:rFonts w:ascii="Calibri" w:hAnsi="Calibri" w:cs="Arial"/>
          <w:sz w:val="36"/>
          <w:szCs w:val="36"/>
        </w:rPr>
        <w:t xml:space="preserve"> </w:t>
      </w:r>
      <w:r w:rsidR="00FA2D69" w:rsidRPr="00233542">
        <w:rPr>
          <w:rFonts w:ascii="Calibri" w:hAnsi="Calibri" w:cs="Arial"/>
          <w:sz w:val="36"/>
          <w:szCs w:val="36"/>
        </w:rPr>
        <w:t>(MFF)</w:t>
      </w:r>
      <w:r w:rsidR="00BA66BE">
        <w:rPr>
          <w:rFonts w:ascii="Calibri" w:hAnsi="Calibri" w:cs="Arial"/>
          <w:sz w:val="36"/>
          <w:szCs w:val="36"/>
        </w:rPr>
        <w:t xml:space="preserve"> – </w:t>
      </w:r>
      <w:r w:rsidR="00BA66BE" w:rsidRPr="005C446E">
        <w:rPr>
          <w:rFonts w:ascii="Calibri" w:hAnsi="Calibri" w:cs="Arial"/>
          <w:color w:val="0070C0"/>
          <w:sz w:val="36"/>
          <w:szCs w:val="36"/>
        </w:rPr>
        <w:t>del 2</w:t>
      </w:r>
    </w:p>
    <w:p w14:paraId="0B001CB5" w14:textId="77777777" w:rsidR="00694876" w:rsidRPr="00233542" w:rsidRDefault="00694876">
      <w:pPr>
        <w:pStyle w:val="Titel"/>
        <w:rPr>
          <w:rFonts w:ascii="Calibri" w:hAnsi="Calibri"/>
          <w:sz w:val="44"/>
        </w:rPr>
      </w:pPr>
    </w:p>
    <w:p w14:paraId="1E59F66B" w14:textId="0A446C85" w:rsidR="005C446E" w:rsidRDefault="005C446E" w:rsidP="005C446E">
      <w:pPr>
        <w:rPr>
          <w:rFonts w:ascii="Calibri" w:hAnsi="Calibri" w:cs="Arial"/>
          <w:i/>
          <w:sz w:val="18"/>
          <w:szCs w:val="16"/>
        </w:rPr>
      </w:pPr>
      <w:bookmarkStart w:id="0" w:name="_Hlk83295681"/>
      <w:r w:rsidRPr="00233542">
        <w:rPr>
          <w:rFonts w:ascii="Calibri" w:hAnsi="Calibri" w:cs="Arial"/>
          <w:i/>
          <w:sz w:val="18"/>
          <w:szCs w:val="16"/>
        </w:rPr>
        <w:t>[</w:t>
      </w:r>
      <w:bookmarkStart w:id="1" w:name="_Hlk83295594"/>
      <w:r w:rsidRPr="00233542">
        <w:rPr>
          <w:rFonts w:ascii="Calibri" w:hAnsi="Calibri" w:cs="Arial"/>
          <w:i/>
          <w:sz w:val="18"/>
          <w:szCs w:val="16"/>
        </w:rPr>
        <w:t xml:space="preserve">Bemærk – Interessetilkendegivelsen </w:t>
      </w:r>
      <w:r>
        <w:rPr>
          <w:rFonts w:ascii="Calibri" w:hAnsi="Calibri" w:cs="Arial"/>
          <w:i/>
          <w:sz w:val="18"/>
          <w:szCs w:val="16"/>
        </w:rPr>
        <w:t>er fremover i t</w:t>
      </w:r>
      <w:r w:rsidR="00F00C46">
        <w:rPr>
          <w:rFonts w:ascii="Calibri" w:hAnsi="Calibri" w:cs="Arial"/>
          <w:i/>
          <w:sz w:val="18"/>
          <w:szCs w:val="16"/>
        </w:rPr>
        <w:t>re</w:t>
      </w:r>
      <w:r>
        <w:rPr>
          <w:rFonts w:ascii="Calibri" w:hAnsi="Calibri" w:cs="Arial"/>
          <w:i/>
          <w:sz w:val="18"/>
          <w:szCs w:val="16"/>
        </w:rPr>
        <w:t xml:space="preserve"> dele af GDPR-hensyn. Den bør samlet set </w:t>
      </w:r>
      <w:r w:rsidRPr="00233542">
        <w:rPr>
          <w:rFonts w:ascii="Calibri" w:hAnsi="Calibri" w:cs="Arial"/>
          <w:i/>
          <w:sz w:val="18"/>
          <w:szCs w:val="16"/>
          <w:u w:val="single"/>
        </w:rPr>
        <w:t>ikke</w:t>
      </w:r>
      <w:r w:rsidRPr="00233542">
        <w:rPr>
          <w:rFonts w:ascii="Calibri" w:hAnsi="Calibri" w:cs="Arial"/>
          <w:i/>
          <w:sz w:val="18"/>
          <w:szCs w:val="16"/>
        </w:rPr>
        <w:t xml:space="preserve"> fylde mere end </w:t>
      </w:r>
      <w:r w:rsidR="00A71D3F">
        <w:rPr>
          <w:rFonts w:ascii="Calibri" w:hAnsi="Calibri" w:cs="Arial"/>
          <w:i/>
          <w:sz w:val="18"/>
          <w:szCs w:val="16"/>
        </w:rPr>
        <w:t xml:space="preserve">5-6 </w:t>
      </w:r>
      <w:r w:rsidRPr="00233542">
        <w:rPr>
          <w:rFonts w:ascii="Calibri" w:hAnsi="Calibri" w:cs="Arial"/>
          <w:i/>
          <w:sz w:val="18"/>
          <w:szCs w:val="16"/>
        </w:rPr>
        <w:t>A4-sider (eksklusiv</w:t>
      </w:r>
      <w:r>
        <w:rPr>
          <w:rFonts w:ascii="Calibri" w:hAnsi="Calibri" w:cs="Arial"/>
          <w:i/>
          <w:sz w:val="18"/>
          <w:szCs w:val="16"/>
        </w:rPr>
        <w:t>e</w:t>
      </w:r>
      <w:r w:rsidRPr="00233542">
        <w:rPr>
          <w:rFonts w:ascii="Calibri" w:hAnsi="Calibri" w:cs="Arial"/>
          <w:i/>
          <w:sz w:val="18"/>
          <w:szCs w:val="16"/>
        </w:rPr>
        <w:t xml:space="preserve"> punkt </w:t>
      </w:r>
      <w:r w:rsidR="005D73B0">
        <w:rPr>
          <w:rFonts w:ascii="Calibri" w:hAnsi="Calibri" w:cs="Arial"/>
          <w:i/>
          <w:sz w:val="18"/>
          <w:szCs w:val="16"/>
        </w:rPr>
        <w:t xml:space="preserve">6-7 – </w:t>
      </w:r>
      <w:r>
        <w:rPr>
          <w:rFonts w:ascii="Calibri" w:hAnsi="Calibri" w:cs="Arial"/>
          <w:i/>
          <w:sz w:val="18"/>
          <w:szCs w:val="16"/>
        </w:rPr>
        <w:t>del 1</w:t>
      </w:r>
      <w:r w:rsidRPr="00233542">
        <w:rPr>
          <w:rFonts w:ascii="Calibri" w:hAnsi="Calibri" w:cs="Arial"/>
          <w:i/>
          <w:sz w:val="18"/>
          <w:szCs w:val="16"/>
        </w:rPr>
        <w:t>) og kan udfærdiges på enten dansk eller engelsk</w:t>
      </w:r>
      <w:r w:rsidR="00A71D3F">
        <w:rPr>
          <w:rFonts w:ascii="Calibri" w:hAnsi="Calibri" w:cs="Arial"/>
          <w:i/>
          <w:sz w:val="18"/>
          <w:szCs w:val="16"/>
        </w:rPr>
        <w:t xml:space="preserve"> (undtaget titel og sammendrag, der skal være</w:t>
      </w:r>
      <w:r w:rsidR="00CC59EC">
        <w:rPr>
          <w:rFonts w:ascii="Calibri" w:hAnsi="Calibri" w:cs="Arial"/>
          <w:i/>
          <w:sz w:val="18"/>
          <w:szCs w:val="16"/>
        </w:rPr>
        <w:t xml:space="preserve"> </w:t>
      </w:r>
      <w:r w:rsidR="00A71D3F">
        <w:rPr>
          <w:rFonts w:ascii="Calibri" w:hAnsi="Calibri" w:cs="Arial"/>
          <w:i/>
          <w:sz w:val="18"/>
          <w:szCs w:val="16"/>
        </w:rPr>
        <w:t xml:space="preserve">på </w:t>
      </w:r>
      <w:r w:rsidR="009E46C3">
        <w:rPr>
          <w:rFonts w:ascii="Calibri" w:hAnsi="Calibri" w:cs="Arial"/>
          <w:i/>
          <w:sz w:val="18"/>
          <w:szCs w:val="16"/>
        </w:rPr>
        <w:t xml:space="preserve">både </w:t>
      </w:r>
      <w:r w:rsidRPr="00233542">
        <w:rPr>
          <w:rFonts w:ascii="Calibri" w:hAnsi="Calibri" w:cs="Arial"/>
          <w:i/>
          <w:sz w:val="18"/>
          <w:szCs w:val="16"/>
        </w:rPr>
        <w:t>dansk og engelsk</w:t>
      </w:r>
      <w:r w:rsidR="00A71D3F">
        <w:rPr>
          <w:rFonts w:ascii="Calibri" w:hAnsi="Calibri" w:cs="Arial"/>
          <w:i/>
          <w:sz w:val="18"/>
          <w:szCs w:val="16"/>
        </w:rPr>
        <w:t>)</w:t>
      </w:r>
      <w:r w:rsidRPr="00233542">
        <w:rPr>
          <w:rFonts w:ascii="Calibri" w:hAnsi="Calibri" w:cs="Arial"/>
          <w:i/>
          <w:sz w:val="18"/>
          <w:szCs w:val="16"/>
        </w:rPr>
        <w:t>. Ansøgningen bør kunne læses af den interesserede, ikke</w:t>
      </w:r>
      <w:r w:rsidR="00CC59EC">
        <w:rPr>
          <w:rFonts w:ascii="Calibri" w:hAnsi="Calibri" w:cs="Arial"/>
          <w:i/>
          <w:sz w:val="18"/>
          <w:szCs w:val="16"/>
        </w:rPr>
        <w:t>-</w:t>
      </w:r>
      <w:r w:rsidRPr="00233542">
        <w:rPr>
          <w:rFonts w:ascii="Calibri" w:hAnsi="Calibri" w:cs="Arial"/>
          <w:i/>
          <w:sz w:val="18"/>
          <w:szCs w:val="16"/>
        </w:rPr>
        <w:t>ekspert på området].</w:t>
      </w:r>
      <w:bookmarkEnd w:id="1"/>
    </w:p>
    <w:bookmarkEnd w:id="0"/>
    <w:p w14:paraId="7C4F3AD1" w14:textId="77777777" w:rsidR="00887571" w:rsidRDefault="00887571" w:rsidP="00887571">
      <w:pPr>
        <w:rPr>
          <w:rFonts w:ascii="Calibri" w:hAnsi="Calibri"/>
          <w:sz w:val="22"/>
          <w:szCs w:val="20"/>
        </w:rPr>
      </w:pPr>
    </w:p>
    <w:p w14:paraId="069055F8" w14:textId="77777777" w:rsidR="002A4D4A" w:rsidRPr="004709C5" w:rsidRDefault="002A4D4A" w:rsidP="00887571">
      <w:pPr>
        <w:rPr>
          <w:rFonts w:ascii="Calibri" w:hAnsi="Calibri"/>
          <w:sz w:val="22"/>
          <w:szCs w:val="20"/>
        </w:rPr>
      </w:pPr>
    </w:p>
    <w:tbl>
      <w:tblPr>
        <w:tblW w:w="0" w:type="auto"/>
        <w:tblInd w:w="-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38"/>
        <w:gridCol w:w="9740"/>
        <w:gridCol w:w="38"/>
      </w:tblGrid>
      <w:tr w:rsidR="004C5989" w:rsidRPr="00233542" w14:paraId="03C12CFB" w14:textId="77777777" w:rsidTr="003E0DFB">
        <w:trPr>
          <w:gridBefore w:val="2"/>
          <w:wBefore w:w="50" w:type="dxa"/>
        </w:trPr>
        <w:tc>
          <w:tcPr>
            <w:tcW w:w="9778" w:type="dxa"/>
            <w:gridSpan w:val="2"/>
          </w:tcPr>
          <w:p w14:paraId="6A3ED040" w14:textId="77777777" w:rsidR="00D15FFA" w:rsidRPr="00233542" w:rsidRDefault="004C5989" w:rsidP="00136CF7">
            <w:pPr>
              <w:tabs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>0.</w:t>
            </w:r>
            <w:r w:rsidRPr="00233542">
              <w:rPr>
                <w:rFonts w:ascii="Calibri" w:hAnsi="Calibri" w:cs="Arial"/>
                <w:b/>
                <w:sz w:val="22"/>
              </w:rPr>
              <w:tab/>
              <w:t>Forskningsområde</w:t>
            </w:r>
            <w:r w:rsidR="00ED1CF1"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14:paraId="06C81A32" w14:textId="77777777" w:rsidR="004C5989" w:rsidRDefault="00D15FFA" w:rsidP="00136CF7">
            <w:pPr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</w:t>
            </w:r>
            <w:r w:rsidR="002243AF">
              <w:rPr>
                <w:rFonts w:ascii="Calibri" w:hAnsi="Calibri" w:cs="Arial"/>
                <w:i/>
                <w:sz w:val="18"/>
                <w:szCs w:val="16"/>
              </w:rPr>
              <w:t>V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ælg mellem </w:t>
            </w:r>
            <w:r w:rsidR="001D6B42">
              <w:rPr>
                <w:rFonts w:ascii="Calibri" w:hAnsi="Calibri" w:cs="Arial"/>
                <w:i/>
                <w:sz w:val="18"/>
                <w:szCs w:val="16"/>
              </w:rPr>
              <w:t xml:space="preserve">a) </w:t>
            </w:r>
            <w:r w:rsidR="00CC59EC">
              <w:rPr>
                <w:rFonts w:ascii="Calibri" w:hAnsi="Calibri" w:cs="Arial"/>
                <w:i/>
                <w:sz w:val="18"/>
                <w:szCs w:val="16"/>
              </w:rPr>
              <w:t>Teknologi</w:t>
            </w:r>
            <w:r w:rsidR="001D6B42">
              <w:rPr>
                <w:rFonts w:ascii="Calibri" w:hAnsi="Calibri" w:cs="Arial"/>
                <w:i/>
                <w:sz w:val="18"/>
                <w:szCs w:val="16"/>
              </w:rPr>
              <w:t xml:space="preserve">, b) Fødevaresikkerhed, </w:t>
            </w:r>
            <w:r w:rsidR="00CC59EC">
              <w:rPr>
                <w:rFonts w:ascii="Calibri" w:hAnsi="Calibri" w:cs="Arial"/>
                <w:i/>
                <w:sz w:val="18"/>
                <w:szCs w:val="16"/>
              </w:rPr>
              <w:t xml:space="preserve">eller </w:t>
            </w:r>
            <w:r w:rsidR="001D6B42">
              <w:rPr>
                <w:rFonts w:ascii="Calibri" w:hAnsi="Calibri" w:cs="Arial"/>
                <w:i/>
                <w:sz w:val="18"/>
                <w:szCs w:val="16"/>
              </w:rPr>
              <w:t xml:space="preserve">c) Sundhed &amp; </w:t>
            </w:r>
            <w:r w:rsidR="00B2036C">
              <w:rPr>
                <w:rFonts w:ascii="Calibri" w:hAnsi="Calibri" w:cs="Arial"/>
                <w:i/>
                <w:sz w:val="18"/>
                <w:szCs w:val="16"/>
              </w:rPr>
              <w:t>e</w:t>
            </w:r>
            <w:r w:rsidR="001D6B42">
              <w:rPr>
                <w:rFonts w:ascii="Calibri" w:hAnsi="Calibri" w:cs="Arial"/>
                <w:i/>
                <w:sz w:val="18"/>
                <w:szCs w:val="16"/>
              </w:rPr>
              <w:t>rnæring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45A195B4" w14:textId="77777777" w:rsidR="005D73B0" w:rsidRDefault="005D73B0" w:rsidP="00136CF7">
            <w:pPr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</w:p>
          <w:p w14:paraId="62F8F44E" w14:textId="77777777" w:rsidR="004C5989" w:rsidRPr="00233542" w:rsidRDefault="004C5989" w:rsidP="00136CF7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694876" w:rsidRPr="00233542" w14:paraId="7E4E9229" w14:textId="77777777" w:rsidTr="003E0DFB">
        <w:trPr>
          <w:gridBefore w:val="2"/>
          <w:wBefore w:w="50" w:type="dxa"/>
        </w:trPr>
        <w:tc>
          <w:tcPr>
            <w:tcW w:w="9778" w:type="dxa"/>
            <w:gridSpan w:val="2"/>
          </w:tcPr>
          <w:p w14:paraId="24E74817" w14:textId="1FE7A055" w:rsidR="00D15FFA" w:rsidRPr="00233542" w:rsidRDefault="00694876">
            <w:pPr>
              <w:tabs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>1.</w:t>
            </w:r>
            <w:r w:rsidRPr="00233542">
              <w:rPr>
                <w:rFonts w:ascii="Calibri" w:hAnsi="Calibri" w:cs="Arial"/>
                <w:b/>
                <w:sz w:val="22"/>
              </w:rPr>
              <w:tab/>
              <w:t>Projekt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>titel</w:t>
            </w:r>
            <w:r w:rsidR="00A65EBE"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14:paraId="57C568F4" w14:textId="77777777" w:rsidR="00694876" w:rsidRPr="00233542" w:rsidRDefault="00D15FFA">
            <w:pPr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[Både </w:t>
            </w:r>
            <w:r w:rsidR="00A65EBE" w:rsidRPr="00233542">
              <w:rPr>
                <w:rFonts w:ascii="Calibri" w:hAnsi="Calibri" w:cs="Arial"/>
                <w:i/>
                <w:sz w:val="18"/>
                <w:szCs w:val="16"/>
              </w:rPr>
              <w:t>dansk og engelsk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, så kort som muligt, ma</w:t>
            </w:r>
            <w:r w:rsidR="002243AF">
              <w:rPr>
                <w:rFonts w:ascii="Calibri" w:hAnsi="Calibri" w:cs="Arial"/>
                <w:i/>
                <w:sz w:val="18"/>
                <w:szCs w:val="16"/>
              </w:rPr>
              <w:t>ks.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50 karakterer, </w:t>
            </w:r>
            <w:r w:rsidR="001225E8" w:rsidRPr="00C91F6D">
              <w:rPr>
                <w:rFonts w:ascii="Calibri" w:hAnsi="Calibri" w:cs="Arial"/>
                <w:i/>
                <w:sz w:val="18"/>
                <w:szCs w:val="16"/>
                <w:u w:val="single"/>
              </w:rPr>
              <w:t>meget</w:t>
            </w:r>
            <w:r w:rsidR="001225E8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gerne </w:t>
            </w:r>
            <w:r w:rsidR="00105A34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med et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akronym</w:t>
            </w:r>
            <w:r w:rsidR="00CC59EC">
              <w:rPr>
                <w:rFonts w:ascii="Calibri" w:hAnsi="Calibri" w:cs="Arial"/>
                <w:i/>
                <w:sz w:val="18"/>
                <w:szCs w:val="16"/>
              </w:rPr>
              <w:t xml:space="preserve"> – sidstnævnte behøver ikke være indeholdt i de 50 karakterer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4B58473C" w14:textId="77777777" w:rsidR="004C5989" w:rsidRDefault="004C5989" w:rsidP="004C5989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  <w:p w14:paraId="14B1A689" w14:textId="77777777" w:rsidR="005D73B0" w:rsidRPr="00233542" w:rsidRDefault="005D73B0" w:rsidP="004C5989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3E0DFB" w:rsidRPr="00233542" w14:paraId="6B82B265" w14:textId="77777777" w:rsidTr="003E0DFB">
        <w:trPr>
          <w:gridBefore w:val="2"/>
          <w:wBefore w:w="50" w:type="dxa"/>
        </w:trPr>
        <w:tc>
          <w:tcPr>
            <w:tcW w:w="9778" w:type="dxa"/>
            <w:gridSpan w:val="2"/>
          </w:tcPr>
          <w:p w14:paraId="274A182C" w14:textId="77777777" w:rsidR="003E0DFB" w:rsidRPr="00233542" w:rsidRDefault="005C446E" w:rsidP="003E0DF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2</w:t>
            </w:r>
            <w:r w:rsidR="003E0DFB" w:rsidRPr="00233542">
              <w:rPr>
                <w:rFonts w:ascii="Calibri" w:hAnsi="Calibri" w:cs="Arial"/>
                <w:b/>
                <w:sz w:val="22"/>
              </w:rPr>
              <w:t>.</w:t>
            </w:r>
            <w:r w:rsidR="003E0DFB" w:rsidRPr="00233542">
              <w:rPr>
                <w:rFonts w:ascii="Calibri" w:hAnsi="Calibri" w:cs="Arial"/>
                <w:b/>
                <w:sz w:val="22"/>
              </w:rPr>
              <w:tab/>
              <w:t>Ansøger</w:t>
            </w:r>
          </w:p>
          <w:p w14:paraId="608E0B67" w14:textId="00E98C04" w:rsidR="003E0DFB" w:rsidRDefault="005C446E" w:rsidP="003E0DF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>
              <w:rPr>
                <w:rFonts w:ascii="Calibri" w:hAnsi="Calibri" w:cs="Arial"/>
                <w:i/>
                <w:sz w:val="18"/>
                <w:szCs w:val="16"/>
              </w:rPr>
              <w:t>[</w:t>
            </w:r>
            <w:r w:rsidR="00495BF8">
              <w:rPr>
                <w:rFonts w:ascii="Calibri" w:hAnsi="Calibri" w:cs="Arial"/>
                <w:i/>
                <w:sz w:val="18"/>
                <w:szCs w:val="16"/>
              </w:rPr>
              <w:t xml:space="preserve">Deltagende </w:t>
            </w:r>
            <w:r w:rsidR="00F00C46">
              <w:rPr>
                <w:rFonts w:ascii="Calibri" w:hAnsi="Calibri" w:cs="Arial"/>
                <w:i/>
                <w:sz w:val="18"/>
                <w:szCs w:val="16"/>
              </w:rPr>
              <w:t>personer med angivelse af arbejdssted</w:t>
            </w:r>
            <w:r w:rsidR="00495BF8">
              <w:rPr>
                <w:rFonts w:ascii="Calibri" w:hAnsi="Calibri" w:cs="Arial"/>
                <w:i/>
                <w:sz w:val="18"/>
                <w:szCs w:val="16"/>
              </w:rPr>
              <w:t>; mark</w:t>
            </w:r>
            <w:r w:rsidR="002F6255">
              <w:rPr>
                <w:rFonts w:ascii="Calibri" w:hAnsi="Calibri" w:cs="Arial"/>
                <w:i/>
                <w:sz w:val="18"/>
                <w:szCs w:val="16"/>
              </w:rPr>
              <w:t>é</w:t>
            </w:r>
            <w:r w:rsidR="00495BF8">
              <w:rPr>
                <w:rFonts w:ascii="Calibri" w:hAnsi="Calibri" w:cs="Arial"/>
                <w:i/>
                <w:sz w:val="18"/>
                <w:szCs w:val="16"/>
              </w:rPr>
              <w:t>r venligst hovedansøger</w:t>
            </w:r>
            <w:r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445849D5" w14:textId="77777777" w:rsidR="003E0DFB" w:rsidRDefault="003E0DFB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  <w:p w14:paraId="0A153AF0" w14:textId="77777777" w:rsidR="005D73B0" w:rsidRPr="00A71D3F" w:rsidRDefault="005D73B0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606C8A" w:rsidRPr="00233542" w14:paraId="120FF869" w14:textId="77777777" w:rsidTr="003E0DFB">
        <w:trPr>
          <w:gridBefore w:val="2"/>
          <w:wBefore w:w="50" w:type="dxa"/>
        </w:trPr>
        <w:tc>
          <w:tcPr>
            <w:tcW w:w="9778" w:type="dxa"/>
            <w:gridSpan w:val="2"/>
            <w:tcBorders>
              <w:bottom w:val="single" w:sz="6" w:space="0" w:color="auto"/>
            </w:tcBorders>
          </w:tcPr>
          <w:p w14:paraId="1002C927" w14:textId="77777777" w:rsidR="00D15FFA" w:rsidRPr="00233542" w:rsidRDefault="005C446E" w:rsidP="00A15A23">
            <w:pPr>
              <w:tabs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3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 xml:space="preserve">. </w:t>
            </w:r>
            <w:r w:rsidR="00A70AE6" w:rsidRPr="00233542">
              <w:rPr>
                <w:rFonts w:ascii="Calibri" w:hAnsi="Calibri" w:cs="Arial"/>
                <w:b/>
                <w:sz w:val="22"/>
              </w:rPr>
              <w:t xml:space="preserve">Sammendrag af projektets formål og indhold </w:t>
            </w:r>
            <w:r w:rsidR="003A3F89"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14:paraId="55EB8567" w14:textId="4722E25F" w:rsidR="00606C8A" w:rsidRDefault="00D15FFA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[Både </w:t>
            </w:r>
            <w:r w:rsidR="003A3F89" w:rsidRPr="00233542">
              <w:rPr>
                <w:rFonts w:ascii="Calibri" w:hAnsi="Calibri" w:cs="Arial"/>
                <w:i/>
                <w:sz w:val="18"/>
                <w:szCs w:val="16"/>
              </w:rPr>
              <w:t>dansk og engelsk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, </w:t>
            </w:r>
            <w:r w:rsidR="00C9419B" w:rsidRPr="00233542">
              <w:rPr>
                <w:rFonts w:ascii="Calibri" w:hAnsi="Calibri" w:cs="Arial"/>
                <w:i/>
                <w:sz w:val="18"/>
                <w:szCs w:val="16"/>
              </w:rPr>
              <w:t>ma</w:t>
            </w:r>
            <w:r w:rsidR="002243AF">
              <w:rPr>
                <w:rFonts w:ascii="Calibri" w:hAnsi="Calibri" w:cs="Arial"/>
                <w:i/>
                <w:sz w:val="18"/>
                <w:szCs w:val="16"/>
              </w:rPr>
              <w:t>ks.</w:t>
            </w:r>
            <w:r w:rsidR="00C9419B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20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linjer</w:t>
            </w:r>
            <w:r w:rsidR="009E46C3">
              <w:rPr>
                <w:rFonts w:ascii="Calibri" w:hAnsi="Calibri" w:cs="Arial"/>
                <w:i/>
                <w:sz w:val="18"/>
                <w:szCs w:val="16"/>
              </w:rPr>
              <w:t>;</w:t>
            </w:r>
            <w:r w:rsidR="00C9419B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hvad er essensen af projektet?</w:t>
            </w:r>
            <w:r w:rsidR="00B2036C">
              <w:rPr>
                <w:rFonts w:ascii="Calibri" w:hAnsi="Calibri" w:cs="Arial"/>
                <w:i/>
                <w:sz w:val="18"/>
                <w:szCs w:val="16"/>
              </w:rPr>
              <w:t>]</w:t>
            </w:r>
            <w:r w:rsidR="00FE0E35" w:rsidRPr="00FE0E35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</w:p>
          <w:p w14:paraId="4769AF03" w14:textId="77777777" w:rsidR="00A71D3F" w:rsidRPr="00A71D3F" w:rsidRDefault="00A71D3F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Cs/>
                <w:sz w:val="22"/>
                <w:szCs w:val="20"/>
              </w:rPr>
            </w:pPr>
          </w:p>
          <w:p w14:paraId="3C6BE3D3" w14:textId="77777777" w:rsidR="00606C8A" w:rsidRPr="00A71D3F" w:rsidRDefault="00606C8A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3E0DFB" w:rsidRPr="00233542" w14:paraId="6DFCEA5F" w14:textId="77777777" w:rsidTr="003E0DFB">
        <w:trPr>
          <w:gridBefore w:val="2"/>
          <w:wBefore w:w="50" w:type="dxa"/>
          <w:trHeight w:val="585"/>
        </w:trPr>
        <w:tc>
          <w:tcPr>
            <w:tcW w:w="9778" w:type="dxa"/>
            <w:gridSpan w:val="2"/>
          </w:tcPr>
          <w:p w14:paraId="09B9970F" w14:textId="77777777" w:rsidR="003E0DFB" w:rsidRPr="00233542" w:rsidRDefault="003E0DFB" w:rsidP="003E0DF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>4.</w:t>
            </w:r>
            <w:r w:rsidRPr="00233542">
              <w:rPr>
                <w:rFonts w:ascii="Calibri" w:hAnsi="Calibri" w:cs="Arial"/>
                <w:b/>
                <w:sz w:val="22"/>
              </w:rPr>
              <w:tab/>
              <w:t xml:space="preserve">Projektperiode </w:t>
            </w:r>
          </w:p>
          <w:p w14:paraId="2FE4D5CB" w14:textId="3F9C0FE7" w:rsidR="003E0DFB" w:rsidRPr="00233542" w:rsidRDefault="003E0DFB" w:rsidP="003E0DF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</w:t>
            </w:r>
            <w:r>
              <w:rPr>
                <w:rFonts w:ascii="Calibri" w:hAnsi="Calibri" w:cs="Arial"/>
                <w:i/>
                <w:sz w:val="18"/>
                <w:szCs w:val="16"/>
              </w:rPr>
              <w:t xml:space="preserve">Som udgangspunkt </w:t>
            </w:r>
            <w:r w:rsidR="009E46C3">
              <w:rPr>
                <w:rFonts w:ascii="Calibri" w:hAnsi="Calibri" w:cs="Arial"/>
                <w:i/>
                <w:sz w:val="18"/>
                <w:szCs w:val="16"/>
              </w:rPr>
              <w:t xml:space="preserve">er der </w:t>
            </w:r>
            <w:r>
              <w:rPr>
                <w:rFonts w:ascii="Calibri" w:hAnsi="Calibri" w:cs="Arial"/>
                <w:i/>
                <w:sz w:val="18"/>
                <w:szCs w:val="16"/>
              </w:rPr>
              <w:t>t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idligst </w:t>
            </w:r>
            <w:r>
              <w:rPr>
                <w:rFonts w:ascii="Calibri" w:hAnsi="Calibri" w:cs="Arial"/>
                <w:i/>
                <w:sz w:val="18"/>
                <w:szCs w:val="16"/>
              </w:rPr>
              <w:t>mi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dler fra MFF fra januar 20</w:t>
            </w:r>
            <w:r>
              <w:rPr>
                <w:rFonts w:ascii="Calibri" w:hAnsi="Calibri" w:cs="Arial"/>
                <w:i/>
                <w:sz w:val="18"/>
                <w:szCs w:val="16"/>
              </w:rPr>
              <w:t>2</w:t>
            </w:r>
            <w:r w:rsidR="00F00C46">
              <w:rPr>
                <w:rFonts w:ascii="Calibri" w:hAnsi="Calibri" w:cs="Arial"/>
                <w:i/>
                <w:sz w:val="18"/>
                <w:szCs w:val="16"/>
              </w:rPr>
              <w:t>4</w:t>
            </w:r>
            <w:r>
              <w:rPr>
                <w:rFonts w:ascii="Calibri" w:hAnsi="Calibri" w:cs="Arial"/>
                <w:i/>
                <w:sz w:val="18"/>
                <w:szCs w:val="16"/>
              </w:rPr>
              <w:t>, men det er muligt at påbegynde projektet for egne midler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78EAA130" w14:textId="77777777" w:rsidR="00B53A60" w:rsidRPr="002A4D4A" w:rsidRDefault="00B53A60" w:rsidP="003E0DFB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sz w:val="22"/>
              </w:rPr>
            </w:pPr>
          </w:p>
          <w:p w14:paraId="5C36A379" w14:textId="77777777" w:rsidR="003E0DFB" w:rsidRPr="00495BF8" w:rsidRDefault="003E0DFB" w:rsidP="003E0DFB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 xml:space="preserve">Projektstart (måned/år): </w:t>
            </w:r>
            <w:r w:rsidRPr="00495BF8">
              <w:rPr>
                <w:rFonts w:ascii="Calibri" w:hAnsi="Calibri" w:cs="Arial"/>
                <w:bCs/>
                <w:i/>
                <w:sz w:val="22"/>
              </w:rPr>
              <w:tab/>
            </w:r>
            <w:r w:rsidRPr="00233542">
              <w:rPr>
                <w:rFonts w:ascii="Calibri" w:hAnsi="Calibri" w:cs="Arial"/>
                <w:b/>
                <w:i/>
                <w:sz w:val="22"/>
              </w:rPr>
              <w:t xml:space="preserve">  </w:t>
            </w:r>
            <w:r w:rsidRPr="00233542">
              <w:rPr>
                <w:rFonts w:ascii="Calibri" w:hAnsi="Calibri" w:cs="Arial"/>
                <w:b/>
                <w:sz w:val="22"/>
              </w:rPr>
              <w:t>Projektafslutning (måned/år):</w:t>
            </w:r>
            <w:r w:rsidRPr="00495BF8">
              <w:rPr>
                <w:rFonts w:ascii="Calibri" w:hAnsi="Calibri" w:cs="Arial"/>
                <w:bCs/>
                <w:sz w:val="22"/>
              </w:rPr>
              <w:t xml:space="preserve"> </w:t>
            </w:r>
          </w:p>
          <w:p w14:paraId="372A4EAC" w14:textId="77777777" w:rsidR="003E0DFB" w:rsidRPr="00495BF8" w:rsidRDefault="003E0DF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  <w:p w14:paraId="6D18DDAB" w14:textId="77777777" w:rsidR="00A71D3F" w:rsidRPr="00495BF8" w:rsidRDefault="00A71D3F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3E0DFB" w:rsidRPr="00233542" w14:paraId="17EDB1B9" w14:textId="77777777" w:rsidTr="003E0DFB">
        <w:trPr>
          <w:gridBefore w:val="2"/>
          <w:wBefore w:w="50" w:type="dxa"/>
          <w:trHeight w:val="585"/>
        </w:trPr>
        <w:tc>
          <w:tcPr>
            <w:tcW w:w="9778" w:type="dxa"/>
            <w:gridSpan w:val="2"/>
            <w:tcBorders>
              <w:bottom w:val="nil"/>
            </w:tcBorders>
          </w:tcPr>
          <w:p w14:paraId="1AB82517" w14:textId="77777777" w:rsidR="003E0DFB" w:rsidRDefault="005C446E" w:rsidP="005D73B0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5</w:t>
            </w:r>
            <w:r w:rsidR="003E0DFB" w:rsidRPr="00233542">
              <w:rPr>
                <w:rFonts w:ascii="Calibri" w:hAnsi="Calibri" w:cs="Arial"/>
                <w:b/>
                <w:sz w:val="22"/>
              </w:rPr>
              <w:t>. Projektbeskrivelse</w:t>
            </w:r>
          </w:p>
          <w:p w14:paraId="2573B075" w14:textId="77777777" w:rsidR="00495BF8" w:rsidRPr="002A4D4A" w:rsidRDefault="00495BF8" w:rsidP="005D73B0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Cs/>
                <w:sz w:val="22"/>
              </w:rPr>
            </w:pPr>
          </w:p>
          <w:p w14:paraId="62454ED2" w14:textId="77777777" w:rsidR="002A4D4A" w:rsidRPr="00233542" w:rsidRDefault="002A4D4A" w:rsidP="005D73B0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77131F" w:rsidRPr="00233542" w14:paraId="66684B94" w14:textId="77777777" w:rsidTr="003E0DFB">
        <w:tc>
          <w:tcPr>
            <w:tcW w:w="9828" w:type="dxa"/>
            <w:gridSpan w:val="4"/>
          </w:tcPr>
          <w:p w14:paraId="14C7BB1C" w14:textId="77777777" w:rsidR="0077131F" w:rsidRPr="00233542" w:rsidRDefault="005C446E" w:rsidP="0037419E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5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 xml:space="preserve">.1. 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 xml:space="preserve">Projektets 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formål samt state</w:t>
            </w:r>
            <w:r w:rsidR="00B2036C">
              <w:rPr>
                <w:rFonts w:ascii="Calibri" w:hAnsi="Calibri" w:cs="Arial"/>
                <w:b/>
                <w:sz w:val="22"/>
              </w:rPr>
              <w:t xml:space="preserve"> 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of</w:t>
            </w:r>
            <w:r w:rsidR="00B2036C">
              <w:rPr>
                <w:rFonts w:ascii="Calibri" w:hAnsi="Calibri" w:cs="Arial"/>
                <w:b/>
                <w:sz w:val="22"/>
              </w:rPr>
              <w:t xml:space="preserve"> 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the</w:t>
            </w:r>
            <w:r w:rsidR="00B2036C">
              <w:rPr>
                <w:rFonts w:ascii="Calibri" w:hAnsi="Calibri" w:cs="Arial"/>
                <w:b/>
                <w:sz w:val="22"/>
              </w:rPr>
              <w:t xml:space="preserve"> 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art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14:paraId="4D61DDCA" w14:textId="77777777" w:rsidR="008A5920" w:rsidRPr="00233542" w:rsidRDefault="008A5920" w:rsidP="008A592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[Formål skal være k</w:t>
            </w:r>
            <w:r w:rsidR="00DC42A7" w:rsidRPr="00233542">
              <w:rPr>
                <w:rFonts w:ascii="Calibri" w:hAnsi="Calibri" w:cs="Arial"/>
                <w:i/>
                <w:sz w:val="18"/>
                <w:szCs w:val="16"/>
              </w:rPr>
              <w:t>ort og</w:t>
            </w:r>
            <w:r w:rsidR="00105A34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præcist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og gerne inddelt i delmål. Kort beskrivelse af state</w:t>
            </w:r>
            <w:r w:rsidR="00B2036C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of</w:t>
            </w:r>
            <w:r w:rsidR="00B2036C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the</w:t>
            </w:r>
            <w:r w:rsidR="00B2036C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art på området]</w:t>
            </w:r>
          </w:p>
          <w:p w14:paraId="3E866633" w14:textId="77777777" w:rsidR="007D78D5" w:rsidRPr="00A71D3F" w:rsidRDefault="007D78D5" w:rsidP="0037419E">
            <w:pPr>
              <w:tabs>
                <w:tab w:val="righ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450B87DF" w14:textId="77777777" w:rsidR="00A71D3F" w:rsidRPr="00233542" w:rsidRDefault="00A71D3F" w:rsidP="0037419E">
            <w:pPr>
              <w:tabs>
                <w:tab w:val="right" w:pos="454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77131F" w:rsidRPr="00233542" w14:paraId="47F91428" w14:textId="77777777" w:rsidTr="003E0D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38" w:type="dxa"/>
          <w:trHeight w:val="771"/>
        </w:trPr>
        <w:tc>
          <w:tcPr>
            <w:tcW w:w="9778" w:type="dxa"/>
            <w:gridSpan w:val="2"/>
            <w:tcBorders>
              <w:top w:val="nil"/>
              <w:bottom w:val="nil"/>
            </w:tcBorders>
          </w:tcPr>
          <w:p w14:paraId="4A28573D" w14:textId="77777777" w:rsidR="008A5920" w:rsidRPr="00233542" w:rsidRDefault="005C446E" w:rsidP="008A5920">
            <w:pPr>
              <w:pStyle w:val="Sidehoved"/>
              <w:tabs>
                <w:tab w:val="clear" w:pos="4819"/>
                <w:tab w:val="clear" w:pos="9638"/>
                <w:tab w:val="left" w:pos="454"/>
                <w:tab w:val="right" w:pos="10658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5</w:t>
            </w:r>
            <w:r w:rsidR="0077131F" w:rsidRPr="00233542">
              <w:rPr>
                <w:rFonts w:ascii="Calibri" w:hAnsi="Calibri" w:cs="Arial"/>
                <w:b/>
                <w:sz w:val="22"/>
              </w:rPr>
              <w:t>.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2.</w:t>
            </w:r>
            <w:r w:rsidR="0077131F"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Projektets indhold</w:t>
            </w:r>
          </w:p>
          <w:p w14:paraId="08A79D46" w14:textId="77777777" w:rsidR="008A5920" w:rsidRDefault="008A5920" w:rsidP="008A592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</w:t>
            </w:r>
            <w:r w:rsidR="007D78D5" w:rsidRPr="00233542">
              <w:rPr>
                <w:rFonts w:ascii="Calibri" w:hAnsi="Calibri" w:cs="Arial"/>
                <w:i/>
                <w:sz w:val="18"/>
                <w:szCs w:val="16"/>
              </w:rPr>
              <w:t>Kort og præcis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beskrivelse af projektindhold,</w:t>
            </w:r>
            <w:r w:rsidR="005379CC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="00465245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leverancer og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milepæle</w:t>
            </w:r>
            <w:r w:rsidR="005A4B92">
              <w:rPr>
                <w:rFonts w:ascii="Calibri" w:hAnsi="Calibri" w:cs="Arial"/>
                <w:i/>
                <w:sz w:val="18"/>
                <w:szCs w:val="16"/>
              </w:rPr>
              <w:t>; det er vigtigt, at leverancer og milepæle står tydeligt beskrevet</w:t>
            </w:r>
            <w:r w:rsidR="00465245"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21493F4D" w14:textId="77777777" w:rsidR="00A71D3F" w:rsidRPr="00A71D3F" w:rsidRDefault="00A71D3F" w:rsidP="008A592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0"/>
              </w:rPr>
            </w:pPr>
          </w:p>
          <w:p w14:paraId="120E41A5" w14:textId="77777777" w:rsidR="0077131F" w:rsidRPr="00233542" w:rsidRDefault="00606C8A" w:rsidP="008A5920">
            <w:pPr>
              <w:pStyle w:val="Sidehoved"/>
              <w:tabs>
                <w:tab w:val="clear" w:pos="4819"/>
                <w:tab w:val="clear" w:pos="9638"/>
                <w:tab w:val="left" w:pos="454"/>
                <w:tab w:val="right" w:pos="10658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423973" w:rsidRPr="00233542" w14:paraId="663927E6" w14:textId="77777777" w:rsidTr="003E0DFB">
        <w:tc>
          <w:tcPr>
            <w:tcW w:w="98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9872BBB" w14:textId="77777777" w:rsidR="00423973" w:rsidRPr="00233542" w:rsidRDefault="005C446E" w:rsidP="00F363C1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5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 xml:space="preserve">.3. Udbytte </w:t>
            </w:r>
            <w:r w:rsidR="002016E5">
              <w:rPr>
                <w:rFonts w:ascii="Calibri" w:hAnsi="Calibri" w:cs="Arial"/>
                <w:b/>
                <w:sz w:val="22"/>
              </w:rPr>
              <w:t xml:space="preserve">(effekter) 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af projektet</w:t>
            </w:r>
            <w:r w:rsidR="002016E5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14:paraId="11A57FAD" w14:textId="77777777" w:rsidR="008A5920" w:rsidRPr="00233542" w:rsidRDefault="008A5920" w:rsidP="008A592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[Kort </w:t>
            </w:r>
            <w:r w:rsidR="007D78D5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og præcis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beskrivelse af projektets </w:t>
            </w:r>
            <w:r w:rsidR="005379CC" w:rsidRPr="00233542">
              <w:rPr>
                <w:rFonts w:ascii="Calibri" w:hAnsi="Calibri" w:cs="Arial"/>
                <w:i/>
                <w:sz w:val="18"/>
                <w:szCs w:val="16"/>
              </w:rPr>
              <w:t>udbytte</w:t>
            </w:r>
            <w:r w:rsidR="00465245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="005379CC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i forhold til deltagerne og </w:t>
            </w:r>
            <w:r w:rsidR="003419CA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dansk </w:t>
            </w:r>
            <w:r w:rsidR="005379CC" w:rsidRPr="00233542">
              <w:rPr>
                <w:rFonts w:ascii="Calibri" w:hAnsi="Calibri" w:cs="Arial"/>
                <w:i/>
                <w:sz w:val="18"/>
                <w:szCs w:val="16"/>
              </w:rPr>
              <w:t>mejeribrug</w:t>
            </w:r>
            <w:r w:rsidR="003E0DFB">
              <w:rPr>
                <w:rFonts w:ascii="Calibri" w:hAnsi="Calibri" w:cs="Arial"/>
                <w:i/>
                <w:sz w:val="18"/>
                <w:szCs w:val="16"/>
              </w:rPr>
              <w:t xml:space="preserve">. </w:t>
            </w:r>
            <w:r w:rsidR="003E0DFB" w:rsidRPr="00233542">
              <w:rPr>
                <w:rFonts w:ascii="Calibri" w:hAnsi="Calibri" w:cs="Arial"/>
                <w:i/>
                <w:sz w:val="18"/>
                <w:szCs w:val="16"/>
              </w:rPr>
              <w:t>Hvad får mejeribruget ud af a</w:t>
            </w:r>
            <w:r w:rsidR="003E0DFB">
              <w:rPr>
                <w:rFonts w:ascii="Calibri" w:hAnsi="Calibri" w:cs="Arial"/>
                <w:i/>
                <w:sz w:val="18"/>
                <w:szCs w:val="16"/>
              </w:rPr>
              <w:t>t investere i netop dit projekt, og hvordan spiller projektet ind i MFF</w:t>
            </w:r>
            <w:r w:rsidR="002F6255">
              <w:rPr>
                <w:rFonts w:ascii="Calibri" w:hAnsi="Calibri" w:cs="Arial"/>
                <w:i/>
                <w:sz w:val="18"/>
                <w:szCs w:val="16"/>
              </w:rPr>
              <w:t>’</w:t>
            </w:r>
            <w:r w:rsidR="003E0DFB">
              <w:rPr>
                <w:rFonts w:ascii="Calibri" w:hAnsi="Calibri" w:cs="Arial"/>
                <w:i/>
                <w:sz w:val="18"/>
                <w:szCs w:val="16"/>
              </w:rPr>
              <w:t>s strategi?</w:t>
            </w:r>
            <w:r w:rsidR="003E0DFB"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151FC20D" w14:textId="77777777" w:rsidR="007D78D5" w:rsidRPr="00A71D3F" w:rsidRDefault="007D78D5" w:rsidP="00F363C1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7E643B05" w14:textId="77777777" w:rsidR="00A71D3F" w:rsidRPr="00233542" w:rsidRDefault="00A71D3F" w:rsidP="00F363C1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423973" w:rsidRPr="00233542" w14:paraId="5B475485" w14:textId="77777777" w:rsidTr="003E0DFB">
        <w:tc>
          <w:tcPr>
            <w:tcW w:w="98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9BC90C6" w14:textId="77777777" w:rsidR="00423973" w:rsidRDefault="002A4D4A" w:rsidP="00F363C1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br w:type="page"/>
            </w:r>
            <w:r w:rsidR="00872D33">
              <w:rPr>
                <w:rFonts w:ascii="Calibri" w:hAnsi="Calibri" w:cs="Arial"/>
                <w:b/>
                <w:sz w:val="22"/>
              </w:rPr>
              <w:t>5</w:t>
            </w:r>
            <w:r w:rsidR="00872D33" w:rsidRPr="00233542">
              <w:rPr>
                <w:rFonts w:ascii="Calibri" w:hAnsi="Calibri" w:cs="Arial"/>
                <w:b/>
                <w:sz w:val="22"/>
              </w:rPr>
              <w:t>.4.</w:t>
            </w:r>
            <w:r w:rsidR="00872D33">
              <w:rPr>
                <w:rFonts w:ascii="Calibri" w:hAnsi="Calibri" w:cs="Arial"/>
                <w:b/>
                <w:sz w:val="22"/>
              </w:rPr>
              <w:t xml:space="preserve"> Projektet set i et bæredygtighedsperspektiv</w:t>
            </w:r>
          </w:p>
          <w:p w14:paraId="120ADD31" w14:textId="66D672E3" w:rsidR="00872D33" w:rsidRPr="00CC59EC" w:rsidRDefault="00872D33" w:rsidP="00F363C1">
            <w:pPr>
              <w:tabs>
                <w:tab w:val="left" w:pos="454"/>
              </w:tabs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</w:pPr>
            <w:r w:rsidRPr="00CC59EC"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  <w:t>[Kort og præcis beskrivelse af</w:t>
            </w:r>
            <w:r w:rsidR="00CC59EC" w:rsidRPr="00CC59EC"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  <w:t>,</w:t>
            </w:r>
            <w:r w:rsidRPr="00CC59EC"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  <w:t xml:space="preserve"> om – og i givet fald – hvordan projektet spiller ind i bæredygtighedsdagsordenen</w:t>
            </w:r>
            <w:r w:rsidR="00F00C46"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  <w:t>. Vær obs på, at ikke alle projekter spiller direkte ind – og at det er helt ok</w:t>
            </w:r>
            <w:r w:rsidRPr="00CC59EC"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  <w:t>]</w:t>
            </w:r>
            <w:r w:rsidR="00F00C46"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  <w:t>.</w:t>
            </w:r>
          </w:p>
          <w:p w14:paraId="45D44B6F" w14:textId="77777777" w:rsidR="00A71D3F" w:rsidRDefault="00A71D3F" w:rsidP="00872D33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7C5EC8B9" w14:textId="77777777" w:rsidR="002A4D4A" w:rsidRPr="00A71D3F" w:rsidRDefault="002A4D4A" w:rsidP="00872D33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</w:tbl>
    <w:p w14:paraId="5A826122" w14:textId="77777777" w:rsidR="002A4D4A" w:rsidRDefault="002A4D4A">
      <w:r>
        <w:br w:type="page"/>
      </w:r>
    </w:p>
    <w:tbl>
      <w:tblPr>
        <w:tblW w:w="0" w:type="auto"/>
        <w:tblInd w:w="-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423973" w:rsidRPr="00233542" w14:paraId="41C4A0EB" w14:textId="77777777" w:rsidTr="003E0DFB">
        <w:tc>
          <w:tcPr>
            <w:tcW w:w="9828" w:type="dxa"/>
            <w:tcBorders>
              <w:top w:val="single" w:sz="6" w:space="0" w:color="auto"/>
              <w:bottom w:val="single" w:sz="6" w:space="0" w:color="auto"/>
            </w:tcBorders>
          </w:tcPr>
          <w:p w14:paraId="56D547FE" w14:textId="77777777" w:rsidR="00872D33" w:rsidRPr="00233542" w:rsidRDefault="002A4D4A" w:rsidP="00872D33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br w:type="page"/>
            </w:r>
            <w:r w:rsidR="00872D33">
              <w:rPr>
                <w:rFonts w:ascii="Calibri" w:hAnsi="Calibri" w:cs="Arial"/>
                <w:b/>
                <w:sz w:val="22"/>
              </w:rPr>
              <w:t xml:space="preserve">5.5. </w:t>
            </w:r>
            <w:r w:rsidR="00872D33" w:rsidRPr="00233542">
              <w:rPr>
                <w:rFonts w:ascii="Calibri" w:hAnsi="Calibri" w:cs="Arial"/>
                <w:b/>
                <w:sz w:val="22"/>
              </w:rPr>
              <w:t>Planer vedrørende offentliggørelse af resultater, formidling og videndeling</w:t>
            </w:r>
          </w:p>
          <w:p w14:paraId="4F37B1AA" w14:textId="77777777" w:rsidR="002A4D4A" w:rsidRDefault="002A4D4A" w:rsidP="00F363C1">
            <w:pPr>
              <w:pBdr>
                <w:bottom w:val="single" w:sz="6" w:space="1" w:color="auto"/>
              </w:pBd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26A7B128" w14:textId="77777777" w:rsidR="002A4D4A" w:rsidRDefault="002A4D4A" w:rsidP="00F363C1">
            <w:pPr>
              <w:pBdr>
                <w:bottom w:val="single" w:sz="6" w:space="1" w:color="auto"/>
              </w:pBd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0A4422AD" w14:textId="77777777" w:rsidR="00423973" w:rsidRPr="00233542" w:rsidRDefault="005C446E" w:rsidP="00F363C1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6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. Bidrag til forskeruddannelse</w:t>
            </w:r>
          </w:p>
          <w:p w14:paraId="72F303D6" w14:textId="702A2037" w:rsidR="000A72FF" w:rsidRPr="00233542" w:rsidRDefault="000A72FF" w:rsidP="000A72FF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[Kort beskrivelse af projektets uddannelsesmæssige bidrag</w:t>
            </w:r>
            <w:r w:rsidR="00F00C46">
              <w:rPr>
                <w:rFonts w:ascii="Calibri" w:hAnsi="Calibri" w:cs="Arial"/>
                <w:i/>
                <w:sz w:val="18"/>
                <w:szCs w:val="16"/>
              </w:rPr>
              <w:t xml:space="preserve"> (</w:t>
            </w:r>
            <w:r w:rsidR="00FA2C7A">
              <w:rPr>
                <w:rFonts w:ascii="Calibri" w:hAnsi="Calibri" w:cs="Arial"/>
                <w:i/>
                <w:sz w:val="18"/>
                <w:szCs w:val="16"/>
              </w:rPr>
              <w:t xml:space="preserve">fx </w:t>
            </w:r>
            <w:r w:rsidR="00F00C46">
              <w:rPr>
                <w:rFonts w:ascii="Calibri" w:hAnsi="Calibri" w:cs="Arial"/>
                <w:i/>
                <w:sz w:val="18"/>
                <w:szCs w:val="16"/>
              </w:rPr>
              <w:t>studerende (bachelor/master), ph.d., postdoc</w:t>
            </w:r>
            <w:r w:rsidR="00671CDB">
              <w:rPr>
                <w:rFonts w:ascii="Calibri" w:hAnsi="Calibri" w:cs="Arial"/>
                <w:i/>
                <w:sz w:val="18"/>
                <w:szCs w:val="16"/>
              </w:rPr>
              <w:t>, øvrige</w:t>
            </w:r>
            <w:r w:rsidR="009E46C3">
              <w:rPr>
                <w:rFonts w:ascii="Calibri" w:hAnsi="Calibri" w:cs="Arial"/>
                <w:i/>
                <w:sz w:val="18"/>
                <w:szCs w:val="16"/>
              </w:rPr>
              <w:t>)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6FE72366" w14:textId="77777777" w:rsidR="00423973" w:rsidRDefault="00423973" w:rsidP="00F363C1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1145E73C" w14:textId="77777777" w:rsidR="00DC596A" w:rsidRPr="00A71D3F" w:rsidRDefault="00DC596A" w:rsidP="00F363C1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5D73B0" w:rsidRPr="00233542" w14:paraId="38A5B868" w14:textId="77777777" w:rsidTr="003E0DFB">
        <w:tc>
          <w:tcPr>
            <w:tcW w:w="9828" w:type="dxa"/>
            <w:tcBorders>
              <w:top w:val="single" w:sz="6" w:space="0" w:color="auto"/>
              <w:bottom w:val="single" w:sz="6" w:space="0" w:color="auto"/>
            </w:tcBorders>
          </w:tcPr>
          <w:p w14:paraId="2F5E3316" w14:textId="77777777" w:rsidR="005D73B0" w:rsidRPr="00200E1C" w:rsidRDefault="005D73B0" w:rsidP="005D73B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200E1C">
              <w:rPr>
                <w:rFonts w:ascii="Calibri" w:hAnsi="Calibri"/>
                <w:b/>
                <w:sz w:val="22"/>
                <w:szCs w:val="22"/>
              </w:rPr>
              <w:t>. Projektets samlede udgifter</w:t>
            </w:r>
          </w:p>
          <w:p w14:paraId="4BDA930E" w14:textId="77777777" w:rsidR="005D73B0" w:rsidRPr="00233542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[Overføres fra budgetskemaet]</w:t>
            </w:r>
          </w:p>
          <w:p w14:paraId="1B48658B" w14:textId="77777777" w:rsidR="005D73B0" w:rsidRPr="006127D3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  <w:p w14:paraId="436C36B9" w14:textId="77777777" w:rsidR="005D73B0" w:rsidRPr="00233542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>Total:</w:t>
            </w:r>
          </w:p>
          <w:p w14:paraId="297C3E03" w14:textId="77777777" w:rsidR="005D73B0" w:rsidRPr="006127D3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  <w:p w14:paraId="1E63B4A9" w14:textId="77777777" w:rsidR="005D73B0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>Andel, der søges via MFF:</w:t>
            </w:r>
          </w:p>
          <w:p w14:paraId="72167A61" w14:textId="77777777" w:rsidR="005D73B0" w:rsidRPr="006127D3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  <w:p w14:paraId="6361C3E9" w14:textId="77777777" w:rsidR="005D73B0" w:rsidRPr="00A71D3F" w:rsidRDefault="005D73B0" w:rsidP="005D73B0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5D73B0" w:rsidRPr="00233542" w14:paraId="4154D8B0" w14:textId="77777777" w:rsidTr="003E0DFB">
        <w:tc>
          <w:tcPr>
            <w:tcW w:w="9828" w:type="dxa"/>
            <w:tcBorders>
              <w:top w:val="single" w:sz="6" w:space="0" w:color="auto"/>
              <w:bottom w:val="single" w:sz="6" w:space="0" w:color="auto"/>
            </w:tcBorders>
          </w:tcPr>
          <w:p w14:paraId="29041FB9" w14:textId="77777777" w:rsidR="00F00C46" w:rsidRPr="00233542" w:rsidRDefault="00F00C46" w:rsidP="00F00C46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8.</w:t>
            </w:r>
            <w:r w:rsidRPr="00233542">
              <w:rPr>
                <w:rFonts w:ascii="Calibri" w:hAnsi="Calibri" w:cs="Arial"/>
                <w:b/>
                <w:sz w:val="22"/>
              </w:rPr>
              <w:t xml:space="preserve"> Ekstern medfinansiering</w:t>
            </w:r>
          </w:p>
          <w:p w14:paraId="1E41D6A6" w14:textId="77777777" w:rsidR="00F00C46" w:rsidRDefault="00F00C46" w:rsidP="00F00C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[Angiv tiltænkt eller bevilget medfinansieringskilde for den resterende finansiering ud</w:t>
            </w:r>
            <w:r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over MFF. Såfremt der foreligger væsentlig medfinansiering, vedlægges dokumentation]</w:t>
            </w:r>
          </w:p>
          <w:p w14:paraId="4327134A" w14:textId="77777777" w:rsidR="005D73B0" w:rsidRPr="006127D3" w:rsidRDefault="005D73B0" w:rsidP="005D73B0">
            <w:pPr>
              <w:tabs>
                <w:tab w:val="left" w:pos="454"/>
              </w:tabs>
              <w:rPr>
                <w:rFonts w:ascii="Calibri" w:hAnsi="Calibri" w:cs="Arial"/>
                <w:iCs/>
                <w:sz w:val="22"/>
                <w:szCs w:val="20"/>
              </w:rPr>
            </w:pPr>
          </w:p>
          <w:p w14:paraId="4D1BDF5D" w14:textId="77777777" w:rsidR="005D73B0" w:rsidRDefault="005D73B0" w:rsidP="005D73B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D73B0" w:rsidRPr="00233542" w14:paraId="38BFCCD9" w14:textId="77777777" w:rsidTr="003E0DFB">
        <w:tc>
          <w:tcPr>
            <w:tcW w:w="9828" w:type="dxa"/>
            <w:tcBorders>
              <w:top w:val="single" w:sz="6" w:space="0" w:color="auto"/>
              <w:bottom w:val="single" w:sz="6" w:space="0" w:color="auto"/>
            </w:tcBorders>
          </w:tcPr>
          <w:p w14:paraId="71556742" w14:textId="77777777" w:rsidR="00F00C46" w:rsidRDefault="00F00C46" w:rsidP="00F00C46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9</w:t>
            </w:r>
            <w:r w:rsidRPr="00233542">
              <w:rPr>
                <w:rFonts w:ascii="Calibri" w:hAnsi="Calibri" w:cs="Arial"/>
                <w:b/>
                <w:sz w:val="22"/>
              </w:rPr>
              <w:t xml:space="preserve">. Budget </w:t>
            </w:r>
          </w:p>
          <w:p w14:paraId="74673C38" w14:textId="5EB8BCA6" w:rsidR="00F00C46" w:rsidRDefault="00F00C46" w:rsidP="00F00C46">
            <w:pPr>
              <w:tabs>
                <w:tab w:val="left" w:pos="45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</w:t>
            </w:r>
            <w:r>
              <w:rPr>
                <w:rFonts w:ascii="Calibri" w:hAnsi="Calibri" w:cs="Arial"/>
                <w:i/>
                <w:sz w:val="18"/>
                <w:szCs w:val="16"/>
              </w:rPr>
              <w:t xml:space="preserve">Budgetarket fremgår af separat </w:t>
            </w:r>
            <w:r w:rsidR="009E46C3">
              <w:rPr>
                <w:rFonts w:ascii="Calibri" w:hAnsi="Calibri" w:cs="Arial"/>
                <w:i/>
                <w:sz w:val="18"/>
                <w:szCs w:val="16"/>
              </w:rPr>
              <w:t>E</w:t>
            </w:r>
            <w:r>
              <w:rPr>
                <w:rFonts w:ascii="Calibri" w:hAnsi="Calibri" w:cs="Arial"/>
                <w:i/>
                <w:sz w:val="18"/>
                <w:szCs w:val="16"/>
              </w:rPr>
              <w:t>xcel-fil, som vedlægges ansøgningen</w:t>
            </w:r>
            <w:r w:rsidR="009971C6">
              <w:rPr>
                <w:rFonts w:ascii="Calibri" w:hAnsi="Calibri" w:cs="Arial"/>
                <w:i/>
                <w:sz w:val="18"/>
                <w:szCs w:val="16"/>
              </w:rPr>
              <w:t xml:space="preserve"> som del 3</w:t>
            </w:r>
            <w:r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1790AB86" w14:textId="77777777" w:rsidR="005D73B0" w:rsidRPr="006127D3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0"/>
              </w:rPr>
            </w:pPr>
          </w:p>
          <w:p w14:paraId="2410EF79" w14:textId="77777777" w:rsidR="005D73B0" w:rsidRDefault="005D73B0" w:rsidP="005D73B0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31227D25" w14:textId="77777777" w:rsidR="00FF4CB3" w:rsidRDefault="00FF4CB3" w:rsidP="00FF4CB3">
      <w:pPr>
        <w:tabs>
          <w:tab w:val="left" w:pos="180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ab/>
      </w:r>
    </w:p>
    <w:p w14:paraId="77DF804F" w14:textId="4E2B52E1" w:rsidR="00157708" w:rsidRPr="00233542" w:rsidRDefault="00FF4CB3" w:rsidP="00F00C46">
      <w:pPr>
        <w:tabs>
          <w:tab w:val="left" w:pos="180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2"/>
        </w:rPr>
        <w:tab/>
      </w:r>
    </w:p>
    <w:sectPr w:rsidR="00157708" w:rsidRPr="00233542" w:rsidSect="00F00C46">
      <w:headerReference w:type="default" r:id="rId8"/>
      <w:pgSz w:w="11906" w:h="16838"/>
      <w:pgMar w:top="107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814C" w14:textId="77777777" w:rsidR="00AB5E54" w:rsidRDefault="00AB5E54">
      <w:r>
        <w:separator/>
      </w:r>
    </w:p>
  </w:endnote>
  <w:endnote w:type="continuationSeparator" w:id="0">
    <w:p w14:paraId="110C18BE" w14:textId="77777777" w:rsidR="00AB5E54" w:rsidRDefault="00AB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6C5F" w14:textId="77777777" w:rsidR="00AB5E54" w:rsidRDefault="00AB5E54">
      <w:r>
        <w:separator/>
      </w:r>
    </w:p>
  </w:footnote>
  <w:footnote w:type="continuationSeparator" w:id="0">
    <w:p w14:paraId="132BF209" w14:textId="77777777" w:rsidR="00AB5E54" w:rsidRDefault="00AB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9879" w14:textId="18303F1C" w:rsidR="00157708" w:rsidRPr="00233542" w:rsidRDefault="004F37E0">
    <w:pPr>
      <w:pStyle w:val="Sidehoved"/>
      <w:rPr>
        <w:rFonts w:ascii="Calibri" w:hAnsi="Calibri"/>
        <w:i/>
        <w:sz w:val="18"/>
        <w:szCs w:val="16"/>
      </w:rPr>
    </w:pPr>
    <w:r>
      <w:rPr>
        <w:rFonts w:ascii="Calibri" w:hAnsi="Calibri"/>
        <w:i/>
        <w:sz w:val="18"/>
        <w:szCs w:val="16"/>
      </w:rPr>
      <w:t>MFF, e</w:t>
    </w:r>
    <w:r w:rsidRPr="00233542">
      <w:rPr>
        <w:rFonts w:ascii="Calibri" w:hAnsi="Calibri"/>
        <w:i/>
        <w:sz w:val="18"/>
        <w:szCs w:val="16"/>
      </w:rPr>
      <w:t>fterår/vinter 20</w:t>
    </w:r>
    <w:r>
      <w:rPr>
        <w:rFonts w:ascii="Calibri" w:hAnsi="Calibri"/>
        <w:i/>
        <w:sz w:val="18"/>
        <w:szCs w:val="16"/>
      </w:rPr>
      <w:t>2</w:t>
    </w:r>
    <w:r w:rsidR="00F15B87">
      <w:rPr>
        <w:rFonts w:ascii="Calibri" w:hAnsi="Calibri"/>
        <w:i/>
        <w:sz w:val="18"/>
        <w:szCs w:val="16"/>
      </w:rPr>
      <w:t>3</w:t>
    </w:r>
    <w:r>
      <w:rPr>
        <w:rFonts w:ascii="Calibri" w:hAnsi="Calibri"/>
        <w:i/>
        <w:sz w:val="18"/>
        <w:szCs w:val="16"/>
      </w:rPr>
      <w:t>/2</w:t>
    </w:r>
    <w:r w:rsidR="00F15B87">
      <w:rPr>
        <w:rFonts w:ascii="Calibri" w:hAnsi="Calibri"/>
        <w:i/>
        <w:sz w:val="18"/>
        <w:szCs w:val="16"/>
      </w:rPr>
      <w:t>4</w:t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  <w:t>ID [udfyldes af MFF]</w:t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BB3"/>
    <w:multiLevelType w:val="singleLevel"/>
    <w:tmpl w:val="01F4673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581D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87733D"/>
    <w:multiLevelType w:val="singleLevel"/>
    <w:tmpl w:val="8DB61E7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445BE3"/>
    <w:multiLevelType w:val="multilevel"/>
    <w:tmpl w:val="D826D5B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4" w15:restartNumberingAfterBreak="0">
    <w:nsid w:val="2BFD4689"/>
    <w:multiLevelType w:val="hybridMultilevel"/>
    <w:tmpl w:val="5A2E20C6"/>
    <w:lvl w:ilvl="0" w:tplc="300490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D038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D8AD4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902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F884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6AD6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C27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965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FEC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876FB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A43A9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B97104"/>
    <w:multiLevelType w:val="hybridMultilevel"/>
    <w:tmpl w:val="C0FC399E"/>
    <w:lvl w:ilvl="0" w:tplc="E1F89D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C064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E29D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F2BF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925A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22D0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BE7A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5895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C2B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0A49C4"/>
    <w:multiLevelType w:val="hybridMultilevel"/>
    <w:tmpl w:val="B300963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F0039"/>
    <w:multiLevelType w:val="singleLevel"/>
    <w:tmpl w:val="686E99EA"/>
    <w:lvl w:ilvl="0">
      <w:start w:val="2"/>
      <w:numFmt w:val="lowerLetter"/>
      <w:lvlText w:val="%1."/>
      <w:lvlJc w:val="left"/>
      <w:pPr>
        <w:tabs>
          <w:tab w:val="num" w:pos="6765"/>
        </w:tabs>
        <w:ind w:left="6765" w:hanging="6765"/>
      </w:pPr>
      <w:rPr>
        <w:rFonts w:hint="default"/>
      </w:rPr>
    </w:lvl>
  </w:abstractNum>
  <w:abstractNum w:abstractNumId="10" w15:restartNumberingAfterBreak="0">
    <w:nsid w:val="652F01EE"/>
    <w:multiLevelType w:val="singleLevel"/>
    <w:tmpl w:val="7946FD5A"/>
    <w:lvl w:ilvl="0">
      <w:start w:val="16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76E8661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5037534">
    <w:abstractNumId w:val="11"/>
  </w:num>
  <w:num w:numId="2" w16cid:durableId="359009474">
    <w:abstractNumId w:val="4"/>
  </w:num>
  <w:num w:numId="3" w16cid:durableId="555287874">
    <w:abstractNumId w:val="7"/>
  </w:num>
  <w:num w:numId="4" w16cid:durableId="1910144989">
    <w:abstractNumId w:val="1"/>
  </w:num>
  <w:num w:numId="5" w16cid:durableId="664213540">
    <w:abstractNumId w:val="9"/>
  </w:num>
  <w:num w:numId="6" w16cid:durableId="1326666370">
    <w:abstractNumId w:val="2"/>
  </w:num>
  <w:num w:numId="7" w16cid:durableId="2118326302">
    <w:abstractNumId w:val="0"/>
  </w:num>
  <w:num w:numId="8" w16cid:durableId="1526403817">
    <w:abstractNumId w:val="10"/>
  </w:num>
  <w:num w:numId="9" w16cid:durableId="444545564">
    <w:abstractNumId w:val="5"/>
  </w:num>
  <w:num w:numId="10" w16cid:durableId="302542527">
    <w:abstractNumId w:val="6"/>
  </w:num>
  <w:num w:numId="11" w16cid:durableId="1498886381">
    <w:abstractNumId w:val="3"/>
  </w:num>
  <w:num w:numId="12" w16cid:durableId="562789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1304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CF1"/>
    <w:rsid w:val="00014BBF"/>
    <w:rsid w:val="00015E52"/>
    <w:rsid w:val="00040314"/>
    <w:rsid w:val="00047328"/>
    <w:rsid w:val="0005341F"/>
    <w:rsid w:val="00054AB9"/>
    <w:rsid w:val="00065272"/>
    <w:rsid w:val="000772D3"/>
    <w:rsid w:val="00094981"/>
    <w:rsid w:val="00096AD8"/>
    <w:rsid w:val="000974D0"/>
    <w:rsid w:val="000A5B77"/>
    <w:rsid w:val="000A72FF"/>
    <w:rsid w:val="000B2ED8"/>
    <w:rsid w:val="000B61F4"/>
    <w:rsid w:val="000D5CB3"/>
    <w:rsid w:val="000E73BB"/>
    <w:rsid w:val="00103449"/>
    <w:rsid w:val="00105A34"/>
    <w:rsid w:val="0011416C"/>
    <w:rsid w:val="00120260"/>
    <w:rsid w:val="001225E8"/>
    <w:rsid w:val="00132715"/>
    <w:rsid w:val="00136CF7"/>
    <w:rsid w:val="00144139"/>
    <w:rsid w:val="00157708"/>
    <w:rsid w:val="00162B9A"/>
    <w:rsid w:val="0017274B"/>
    <w:rsid w:val="001759A7"/>
    <w:rsid w:val="00176911"/>
    <w:rsid w:val="001825F1"/>
    <w:rsid w:val="00197B05"/>
    <w:rsid w:val="001A0A5A"/>
    <w:rsid w:val="001A5E55"/>
    <w:rsid w:val="001C7292"/>
    <w:rsid w:val="001D4500"/>
    <w:rsid w:val="001D6B42"/>
    <w:rsid w:val="001F66CC"/>
    <w:rsid w:val="00200E1C"/>
    <w:rsid w:val="002016E5"/>
    <w:rsid w:val="00214E0C"/>
    <w:rsid w:val="00221888"/>
    <w:rsid w:val="002243AF"/>
    <w:rsid w:val="00233542"/>
    <w:rsid w:val="00245F8D"/>
    <w:rsid w:val="00247F51"/>
    <w:rsid w:val="002536D7"/>
    <w:rsid w:val="00271268"/>
    <w:rsid w:val="002769D7"/>
    <w:rsid w:val="00276C99"/>
    <w:rsid w:val="0028564B"/>
    <w:rsid w:val="00291AD2"/>
    <w:rsid w:val="00292304"/>
    <w:rsid w:val="002A017E"/>
    <w:rsid w:val="002A4D4A"/>
    <w:rsid w:val="002B1E3E"/>
    <w:rsid w:val="002B2EC4"/>
    <w:rsid w:val="002F522E"/>
    <w:rsid w:val="002F6255"/>
    <w:rsid w:val="00322767"/>
    <w:rsid w:val="00327B55"/>
    <w:rsid w:val="0033037C"/>
    <w:rsid w:val="00330424"/>
    <w:rsid w:val="00334718"/>
    <w:rsid w:val="003419CA"/>
    <w:rsid w:val="003437A2"/>
    <w:rsid w:val="003678CF"/>
    <w:rsid w:val="00371677"/>
    <w:rsid w:val="0037419E"/>
    <w:rsid w:val="00383846"/>
    <w:rsid w:val="003858C9"/>
    <w:rsid w:val="00390DBE"/>
    <w:rsid w:val="003A104E"/>
    <w:rsid w:val="003A3F89"/>
    <w:rsid w:val="003C5F41"/>
    <w:rsid w:val="003E0DFB"/>
    <w:rsid w:val="003F1A8F"/>
    <w:rsid w:val="003F57C5"/>
    <w:rsid w:val="00413B04"/>
    <w:rsid w:val="00414AE3"/>
    <w:rsid w:val="00414F1C"/>
    <w:rsid w:val="00415C4B"/>
    <w:rsid w:val="0041669D"/>
    <w:rsid w:val="00423973"/>
    <w:rsid w:val="00465245"/>
    <w:rsid w:val="00465C38"/>
    <w:rsid w:val="00465E64"/>
    <w:rsid w:val="004709C5"/>
    <w:rsid w:val="0047272A"/>
    <w:rsid w:val="004774BF"/>
    <w:rsid w:val="004911B8"/>
    <w:rsid w:val="00493080"/>
    <w:rsid w:val="00495BF8"/>
    <w:rsid w:val="0049606B"/>
    <w:rsid w:val="004B432B"/>
    <w:rsid w:val="004B69DC"/>
    <w:rsid w:val="004C5989"/>
    <w:rsid w:val="004C6A42"/>
    <w:rsid w:val="004C732D"/>
    <w:rsid w:val="004D194C"/>
    <w:rsid w:val="004E1E37"/>
    <w:rsid w:val="004F1ADE"/>
    <w:rsid w:val="004F37E0"/>
    <w:rsid w:val="004F587A"/>
    <w:rsid w:val="00514F53"/>
    <w:rsid w:val="005160CA"/>
    <w:rsid w:val="005220E7"/>
    <w:rsid w:val="00537730"/>
    <w:rsid w:val="005379CC"/>
    <w:rsid w:val="00581D85"/>
    <w:rsid w:val="00594820"/>
    <w:rsid w:val="005A4B92"/>
    <w:rsid w:val="005C32ED"/>
    <w:rsid w:val="005C42D5"/>
    <w:rsid w:val="005C446E"/>
    <w:rsid w:val="005D73B0"/>
    <w:rsid w:val="005E3B36"/>
    <w:rsid w:val="005F1EFC"/>
    <w:rsid w:val="00601D75"/>
    <w:rsid w:val="00606251"/>
    <w:rsid w:val="00606C8A"/>
    <w:rsid w:val="0062025B"/>
    <w:rsid w:val="00635DD8"/>
    <w:rsid w:val="00671CDB"/>
    <w:rsid w:val="00677320"/>
    <w:rsid w:val="00686F27"/>
    <w:rsid w:val="00694876"/>
    <w:rsid w:val="006976EA"/>
    <w:rsid w:val="006A6926"/>
    <w:rsid w:val="006B6F0B"/>
    <w:rsid w:val="006B75D4"/>
    <w:rsid w:val="006D3F59"/>
    <w:rsid w:val="006D4EF0"/>
    <w:rsid w:val="006F0E05"/>
    <w:rsid w:val="006F183F"/>
    <w:rsid w:val="00700D37"/>
    <w:rsid w:val="00713F35"/>
    <w:rsid w:val="00714D2B"/>
    <w:rsid w:val="007411BC"/>
    <w:rsid w:val="00753C1C"/>
    <w:rsid w:val="0075711F"/>
    <w:rsid w:val="0077131F"/>
    <w:rsid w:val="00785A58"/>
    <w:rsid w:val="00787FB2"/>
    <w:rsid w:val="007C1A40"/>
    <w:rsid w:val="007D78D5"/>
    <w:rsid w:val="007F2D6D"/>
    <w:rsid w:val="00800EA0"/>
    <w:rsid w:val="0080387A"/>
    <w:rsid w:val="008124CA"/>
    <w:rsid w:val="00813F8A"/>
    <w:rsid w:val="00816494"/>
    <w:rsid w:val="00816699"/>
    <w:rsid w:val="00823C40"/>
    <w:rsid w:val="00830420"/>
    <w:rsid w:val="008414AE"/>
    <w:rsid w:val="008679A2"/>
    <w:rsid w:val="00872D33"/>
    <w:rsid w:val="00887571"/>
    <w:rsid w:val="008A5920"/>
    <w:rsid w:val="008C0446"/>
    <w:rsid w:val="008D59F2"/>
    <w:rsid w:val="008E00FF"/>
    <w:rsid w:val="008E4227"/>
    <w:rsid w:val="00941605"/>
    <w:rsid w:val="00941FE6"/>
    <w:rsid w:val="00943AA1"/>
    <w:rsid w:val="00957D0E"/>
    <w:rsid w:val="0096366C"/>
    <w:rsid w:val="00973744"/>
    <w:rsid w:val="0097533C"/>
    <w:rsid w:val="009762AA"/>
    <w:rsid w:val="009844FA"/>
    <w:rsid w:val="009971C6"/>
    <w:rsid w:val="009A09D8"/>
    <w:rsid w:val="009B1D10"/>
    <w:rsid w:val="009E09EB"/>
    <w:rsid w:val="009E46C3"/>
    <w:rsid w:val="00A11528"/>
    <w:rsid w:val="00A15A23"/>
    <w:rsid w:val="00A447CE"/>
    <w:rsid w:val="00A4613E"/>
    <w:rsid w:val="00A65EBE"/>
    <w:rsid w:val="00A70AE6"/>
    <w:rsid w:val="00A71D3F"/>
    <w:rsid w:val="00A91A66"/>
    <w:rsid w:val="00A94969"/>
    <w:rsid w:val="00AB3ABB"/>
    <w:rsid w:val="00AB5E54"/>
    <w:rsid w:val="00AF3514"/>
    <w:rsid w:val="00B011EB"/>
    <w:rsid w:val="00B045C3"/>
    <w:rsid w:val="00B2036C"/>
    <w:rsid w:val="00B346D0"/>
    <w:rsid w:val="00B4196E"/>
    <w:rsid w:val="00B42D2E"/>
    <w:rsid w:val="00B53A60"/>
    <w:rsid w:val="00B61D6F"/>
    <w:rsid w:val="00B71391"/>
    <w:rsid w:val="00B72E52"/>
    <w:rsid w:val="00B87307"/>
    <w:rsid w:val="00B96CC3"/>
    <w:rsid w:val="00BA0BAF"/>
    <w:rsid w:val="00BA5E54"/>
    <w:rsid w:val="00BA66BE"/>
    <w:rsid w:val="00BB142C"/>
    <w:rsid w:val="00BC3748"/>
    <w:rsid w:val="00BF2B9E"/>
    <w:rsid w:val="00C113E5"/>
    <w:rsid w:val="00C228D6"/>
    <w:rsid w:val="00C46FC7"/>
    <w:rsid w:val="00C52E6E"/>
    <w:rsid w:val="00C539EB"/>
    <w:rsid w:val="00C91F6D"/>
    <w:rsid w:val="00C9419B"/>
    <w:rsid w:val="00CA647C"/>
    <w:rsid w:val="00CC59EC"/>
    <w:rsid w:val="00D0480D"/>
    <w:rsid w:val="00D12547"/>
    <w:rsid w:val="00D13F6F"/>
    <w:rsid w:val="00D15FFA"/>
    <w:rsid w:val="00D2495C"/>
    <w:rsid w:val="00D45978"/>
    <w:rsid w:val="00D622C5"/>
    <w:rsid w:val="00D72A1F"/>
    <w:rsid w:val="00D76ED6"/>
    <w:rsid w:val="00D77D29"/>
    <w:rsid w:val="00D80906"/>
    <w:rsid w:val="00D81427"/>
    <w:rsid w:val="00D81BAD"/>
    <w:rsid w:val="00D84CE0"/>
    <w:rsid w:val="00DA31CD"/>
    <w:rsid w:val="00DA7C0A"/>
    <w:rsid w:val="00DC1BE3"/>
    <w:rsid w:val="00DC42A7"/>
    <w:rsid w:val="00DC596A"/>
    <w:rsid w:val="00DD156C"/>
    <w:rsid w:val="00E07F42"/>
    <w:rsid w:val="00E10B40"/>
    <w:rsid w:val="00E2161D"/>
    <w:rsid w:val="00E516FC"/>
    <w:rsid w:val="00E61F06"/>
    <w:rsid w:val="00E638AD"/>
    <w:rsid w:val="00E652FA"/>
    <w:rsid w:val="00E80864"/>
    <w:rsid w:val="00E906A7"/>
    <w:rsid w:val="00E91989"/>
    <w:rsid w:val="00E92801"/>
    <w:rsid w:val="00E9474A"/>
    <w:rsid w:val="00EA51C2"/>
    <w:rsid w:val="00EB0B7C"/>
    <w:rsid w:val="00EB0BE6"/>
    <w:rsid w:val="00ED098E"/>
    <w:rsid w:val="00ED1CF1"/>
    <w:rsid w:val="00ED6B00"/>
    <w:rsid w:val="00EE730F"/>
    <w:rsid w:val="00EF125E"/>
    <w:rsid w:val="00F00C46"/>
    <w:rsid w:val="00F131DA"/>
    <w:rsid w:val="00F15B87"/>
    <w:rsid w:val="00F34487"/>
    <w:rsid w:val="00F363C1"/>
    <w:rsid w:val="00F40429"/>
    <w:rsid w:val="00F42ECE"/>
    <w:rsid w:val="00F56403"/>
    <w:rsid w:val="00F613B3"/>
    <w:rsid w:val="00F65253"/>
    <w:rsid w:val="00F74C8D"/>
    <w:rsid w:val="00F80124"/>
    <w:rsid w:val="00F94F53"/>
    <w:rsid w:val="00F95FA4"/>
    <w:rsid w:val="00FA2C7A"/>
    <w:rsid w:val="00FA2D69"/>
    <w:rsid w:val="00FB1DB9"/>
    <w:rsid w:val="00FB6E50"/>
    <w:rsid w:val="00FD319B"/>
    <w:rsid w:val="00FD501B"/>
    <w:rsid w:val="00FE0E35"/>
    <w:rsid w:val="00FE601E"/>
    <w:rsid w:val="00FF3E7C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D296B"/>
  <w15:chartTrackingRefBased/>
  <w15:docId w15:val="{905702E8-9849-4AC8-9EA5-E3602D74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2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A6926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6A6926"/>
    <w:pPr>
      <w:keepNext/>
      <w:tabs>
        <w:tab w:val="right" w:pos="8280"/>
      </w:tabs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6A6926"/>
    <w:pPr>
      <w:keepNext/>
      <w:jc w:val="both"/>
      <w:outlineLvl w:val="2"/>
    </w:pPr>
    <w:rPr>
      <w:rFonts w:ascii="Arial" w:hAnsi="Arial" w:cs="Arial"/>
      <w:b/>
      <w:bCs/>
      <w:i/>
      <w:sz w:val="22"/>
    </w:rPr>
  </w:style>
  <w:style w:type="paragraph" w:styleId="Overskrift4">
    <w:name w:val="heading 4"/>
    <w:basedOn w:val="Normal"/>
    <w:next w:val="Normal"/>
    <w:qFormat/>
    <w:rsid w:val="006A6926"/>
    <w:pPr>
      <w:keepNext/>
      <w:jc w:val="both"/>
      <w:outlineLvl w:val="3"/>
    </w:pPr>
    <w:rPr>
      <w:rFonts w:ascii="Arial" w:hAnsi="Arial" w:cs="Arial"/>
      <w:b/>
      <w:bCs/>
      <w:iCs/>
      <w:sz w:val="22"/>
    </w:rPr>
  </w:style>
  <w:style w:type="paragraph" w:styleId="Overskrift5">
    <w:name w:val="heading 5"/>
    <w:basedOn w:val="Normal"/>
    <w:next w:val="Normal"/>
    <w:qFormat/>
    <w:rsid w:val="006A6926"/>
    <w:pPr>
      <w:keepNext/>
      <w:jc w:val="center"/>
      <w:outlineLvl w:val="4"/>
    </w:pPr>
    <w:rPr>
      <w:rFonts w:ascii="Arial" w:hAnsi="Arial" w:cs="Arial"/>
      <w:b/>
      <w:bCs/>
      <w:i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6A69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A6926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6A6926"/>
    <w:pPr>
      <w:jc w:val="center"/>
    </w:pPr>
    <w:rPr>
      <w:b/>
      <w:sz w:val="40"/>
    </w:rPr>
  </w:style>
  <w:style w:type="character" w:styleId="Sidetal">
    <w:name w:val="page number"/>
    <w:basedOn w:val="Standardskrifttypeiafsnit"/>
    <w:semiHidden/>
    <w:rsid w:val="006A6926"/>
  </w:style>
  <w:style w:type="character" w:customStyle="1" w:styleId="SidefodTegn">
    <w:name w:val="Sidefod Tegn"/>
    <w:link w:val="Sidefod"/>
    <w:uiPriority w:val="99"/>
    <w:rsid w:val="00E906A7"/>
    <w:rPr>
      <w:sz w:val="24"/>
      <w:szCs w:val="24"/>
    </w:rPr>
  </w:style>
  <w:style w:type="paragraph" w:styleId="Markeringsbobletekst">
    <w:name w:val="Balloon Text"/>
    <w:basedOn w:val="Normal"/>
    <w:semiHidden/>
    <w:rsid w:val="00823C40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F65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525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525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525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65253"/>
    <w:rPr>
      <w:b/>
      <w:bCs/>
    </w:rPr>
  </w:style>
  <w:style w:type="character" w:customStyle="1" w:styleId="SidehovedTegn">
    <w:name w:val="Sidehoved Tegn"/>
    <w:link w:val="Sidehoved"/>
    <w:semiHidden/>
    <w:rsid w:val="004C6A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O\Skrivebord\Ansoegningsskema_2009_do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149F-B968-4AC2-95E2-44B8D4A8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Ansoegningsskema_2009_doc</Template>
  <TotalTime>0</TotalTime>
  <Pages>2</Pages>
  <Words>367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tilskud fra</vt:lpstr>
    </vt:vector>
  </TitlesOfParts>
  <Company>Landbrugsraadet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fra</dc:title>
  <dc:subject/>
  <dc:creator>Pia M. Nissen</dc:creator>
  <cp:keywords/>
  <cp:lastModifiedBy>Grith Mortensen</cp:lastModifiedBy>
  <cp:revision>8</cp:revision>
  <cp:lastPrinted>2023-09-11T11:35:00Z</cp:lastPrinted>
  <dcterms:created xsi:type="dcterms:W3CDTF">2023-09-11T11:35:00Z</dcterms:created>
  <dcterms:modified xsi:type="dcterms:W3CDTF">2023-09-18T13:01:00Z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